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8BC12" w14:textId="77777777" w:rsidR="00F520B1" w:rsidRPr="006E7255" w:rsidRDefault="00F520B1" w:rsidP="004676E6">
      <w:pPr>
        <w:pStyle w:val="MastheadName"/>
      </w:pPr>
      <w:bookmarkStart w:id="0" w:name="_GoBack"/>
      <w:bookmarkEnd w:id="0"/>
    </w:p>
    <w:p w14:paraId="0968BC13" w14:textId="77777777" w:rsidR="004676E6" w:rsidRPr="006E7255" w:rsidRDefault="004676E6" w:rsidP="004676E6">
      <w:pPr>
        <w:pStyle w:val="MastheadName"/>
      </w:pPr>
      <w:proofErr w:type="gramStart"/>
      <w:r w:rsidRPr="006E7255">
        <w:t>Kent  Archery</w:t>
      </w:r>
      <w:proofErr w:type="gramEnd"/>
      <w:r w:rsidRPr="006E7255">
        <w:t xml:space="preserve">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4FE0A504" w14:textId="77777777" w:rsidR="005D4B42" w:rsidRPr="00B437CB" w:rsidRDefault="005D4B42" w:rsidP="005D4B42">
      <w:pPr>
        <w:pStyle w:val="Subtitle"/>
      </w:pPr>
      <w:r>
        <w:t>Volume 2d – Target Archery Indoors, Para-Archery</w:t>
      </w:r>
    </w:p>
    <w:p w14:paraId="7827723A" w14:textId="77777777" w:rsidR="005D4B42" w:rsidRPr="00B437CB" w:rsidRDefault="005D4B42" w:rsidP="005D4B42">
      <w:pPr>
        <w:pStyle w:val="Subtitle"/>
      </w:pPr>
    </w:p>
    <w:p w14:paraId="1C560ADE" w14:textId="77777777" w:rsidR="005D4B42" w:rsidRPr="00B437CB" w:rsidRDefault="005D4B42" w:rsidP="005D4B42">
      <w:pPr>
        <w:pStyle w:val="Subtitle"/>
      </w:pPr>
    </w:p>
    <w:p w14:paraId="2BEB9A6D" w14:textId="77777777" w:rsidR="005D4B42" w:rsidRPr="00B437CB" w:rsidRDefault="005D4B42" w:rsidP="005D4B42">
      <w:pPr>
        <w:pStyle w:val="Subtitle"/>
        <w:pBdr>
          <w:bottom w:val="single" w:sz="4" w:space="1" w:color="auto"/>
        </w:pBdr>
      </w:pPr>
    </w:p>
    <w:p w14:paraId="08900EC9" w14:textId="77777777" w:rsidR="005D4B42" w:rsidRPr="00B437CB" w:rsidRDefault="005D4B42" w:rsidP="005D4B42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264132" w:rsidRPr="00B437CB" w14:paraId="3533604D" w14:textId="77777777" w:rsidTr="005D4B42">
        <w:trPr>
          <w:cantSplit/>
          <w:jc w:val="center"/>
        </w:trPr>
        <w:tc>
          <w:tcPr>
            <w:tcW w:w="1985" w:type="dxa"/>
          </w:tcPr>
          <w:p w14:paraId="1993D790" w14:textId="77777777" w:rsidR="00264132" w:rsidRPr="00B437CB" w:rsidRDefault="00264132" w:rsidP="00264132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57C17F09" w14:textId="20EEF2D1" w:rsidR="00264132" w:rsidRPr="00B437CB" w:rsidRDefault="00264132" w:rsidP="00264132">
            <w:pPr>
              <w:pStyle w:val="DocumentMetadata"/>
              <w:jc w:val="right"/>
            </w:pPr>
            <w:r>
              <w:rPr>
                <w:lang w:val="en-US"/>
              </w:rPr>
              <w:t>201</w:t>
            </w:r>
            <w:r w:rsidR="003147F0">
              <w:rPr>
                <w:lang w:val="en-US"/>
              </w:rPr>
              <w:t>5</w:t>
            </w:r>
            <w:r>
              <w:rPr>
                <w:lang w:val="en-US"/>
              </w:rPr>
              <w:t>.0</w:t>
            </w:r>
            <w:r w:rsidR="00A14CD9">
              <w:rPr>
                <w:lang w:val="en-US"/>
              </w:rPr>
              <w:t>3.09</w:t>
            </w:r>
          </w:p>
        </w:tc>
      </w:tr>
      <w:tr w:rsidR="00264132" w:rsidRPr="00B437CB" w14:paraId="051265BA" w14:textId="77777777" w:rsidTr="005D4B42">
        <w:trPr>
          <w:cantSplit/>
          <w:jc w:val="center"/>
        </w:trPr>
        <w:tc>
          <w:tcPr>
            <w:tcW w:w="1985" w:type="dxa"/>
          </w:tcPr>
          <w:p w14:paraId="0F023042" w14:textId="77777777" w:rsidR="00264132" w:rsidRPr="00B437CB" w:rsidRDefault="00264132" w:rsidP="00264132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620215FD" w14:textId="586B2E11" w:rsidR="00264132" w:rsidRPr="00B437CB" w:rsidRDefault="00A14CD9" w:rsidP="003147F0">
            <w:pPr>
              <w:pStyle w:val="DocumentMetadata"/>
              <w:jc w:val="right"/>
            </w:pPr>
            <w:r>
              <w:rPr>
                <w:lang w:val="en-US"/>
              </w:rPr>
              <w:t>09</w:t>
            </w:r>
            <w:r w:rsidR="003147F0">
              <w:rPr>
                <w:lang w:val="en-US"/>
              </w:rPr>
              <w:t xml:space="preserve"> </w:t>
            </w:r>
            <w:r>
              <w:rPr>
                <w:lang w:val="en-US"/>
              </w:rPr>
              <w:t>March</w:t>
            </w:r>
            <w:r w:rsidR="003147F0">
              <w:rPr>
                <w:lang w:val="en-US"/>
              </w:rPr>
              <w:t xml:space="preserve"> </w:t>
            </w:r>
            <w:r w:rsidR="00264132">
              <w:rPr>
                <w:lang w:val="en-US"/>
              </w:rPr>
              <w:t>201</w:t>
            </w:r>
            <w:r w:rsidR="003147F0">
              <w:rPr>
                <w:lang w:val="en-US"/>
              </w:rPr>
              <w:t>5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1" w:name="_Toc146460771"/>
      <w:bookmarkStart w:id="2" w:name="_Toc147917259"/>
      <w:r>
        <w:lastRenderedPageBreak/>
        <w:t>Current</w:t>
      </w:r>
      <w:r w:rsidRPr="006E7255">
        <w:t xml:space="preserve"> Records</w:t>
      </w:r>
    </w:p>
    <w:bookmarkEnd w:id="1"/>
    <w:bookmarkEnd w:id="2"/>
    <w:p w14:paraId="41F61A20" w14:textId="77777777" w:rsidR="005D4B42" w:rsidRDefault="005D4B42" w:rsidP="005D4B42">
      <w:pPr>
        <w:pStyle w:val="Heading2"/>
      </w:pPr>
      <w:r w:rsidRPr="00073F27">
        <w:t>Compound Unlimited</w:t>
      </w:r>
      <w:r>
        <w:t xml:space="preserve"> VI</w:t>
      </w:r>
    </w:p>
    <w:p w14:paraId="19551538" w14:textId="77777777" w:rsidR="005D4B42" w:rsidRDefault="005D4B42" w:rsidP="005D4B42">
      <w:pPr>
        <w:pStyle w:val="Heading3"/>
      </w:pPr>
      <w:bookmarkStart w:id="3" w:name="_Toc14646078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EC5F8D" w14:paraId="522A3853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1BC5C8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7F6B96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EC5F8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4F42EA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EC5F8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C6FABB" w14:textId="77777777" w:rsidR="005D4B42" w:rsidRPr="00EC5F8D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C5F8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8D84BD" w14:textId="77777777" w:rsidR="005D4B42" w:rsidRPr="00EC5F8D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C5F8D">
              <w:rPr>
                <w:rStyle w:val="Strong"/>
              </w:rPr>
              <w:t>Date</w:t>
            </w:r>
          </w:p>
        </w:tc>
      </w:tr>
      <w:tr w:rsidR="005D4B42" w:rsidRPr="00F33808" w14:paraId="329EE5D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BFB70C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DE1A9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CAF7E9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397DE8A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4127C0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7E3B93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E52575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DAA8A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84325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8CAF4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2D88BE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5EF344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4544CE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6D53C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34A57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BC4601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D67FBC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8C1A7B" w14:paraId="37DD6AA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4B6421F" w14:textId="77777777" w:rsidR="005D4B42" w:rsidRPr="008C1A7B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F135210" w14:textId="77777777" w:rsidR="005D4B42" w:rsidRPr="008C1A7B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03400F80" w14:textId="77777777" w:rsidR="005D4B42" w:rsidRPr="008C1A7B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B9F5341" w14:textId="77777777" w:rsidR="005D4B42" w:rsidRPr="008C1A7B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49AF78" w14:textId="77777777" w:rsidR="005D4B42" w:rsidRPr="008C1A7B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2765EFB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52781E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D6E7B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8563D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547764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74FEF5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2075B69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AA4335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E1082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03312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80EB8C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D93FE9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130C28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EBB798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EF272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BDA9F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2EDF77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3FDDE7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CEF7EE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A4A10C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C30C9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C6144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03EBE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7F265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7CE03C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E41179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7F399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D0CEC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9AD88E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729515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1E8A2B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737ECB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D436F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4DA04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0AE26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9CEACE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12AA1B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B679E8" w14:textId="77777777" w:rsidR="005D4B42" w:rsidRPr="00EC5F8D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6F7AB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C2C81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D831AD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AA311B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6B8AB934" w14:textId="77777777" w:rsidR="005D4B42" w:rsidRDefault="005D4B42" w:rsidP="005D4B42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E72085" w14:paraId="5B5F1DB7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EFE3EC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079B17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D5B0B2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E899B7" w14:textId="77777777" w:rsidR="005D4B42" w:rsidRPr="00E72085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5E07D4" w14:textId="77777777" w:rsidR="005D4B42" w:rsidRPr="00E72085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5D4B42" w:rsidRPr="00F33808" w14:paraId="4D11C5D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B03DD2E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49168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4F2641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1F72D97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29C9BC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251401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DEB232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67011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A2339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A1E5FA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004B31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19C198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14690F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0F087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C5A26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F463C5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A45D4C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0B780D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8D3A78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08FE4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10178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645EAD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91069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40D9F3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D7713A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1FC13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43700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2EC192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4DAE0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2DA756C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A2B529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0CC31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A5BB2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098091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95F365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D84083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B948D8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2C488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E8515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865E8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E684D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2594914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3C48CD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C1AF0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63544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A47033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71108B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C29335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96BA32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71E2B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14269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18E544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2031F3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E5F1AC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A42277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CB2B7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4F2DD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9ED1D3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E44606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3E7866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9288BA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D9411F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482657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97B17D7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4E60E2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541C287C" w14:textId="77777777" w:rsidR="005D4B42" w:rsidRDefault="005D4B42" w:rsidP="005D4B42">
      <w:pPr>
        <w:pStyle w:val="Heading3"/>
      </w:pPr>
      <w:bookmarkStart w:id="4" w:name="_Toc14646078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E72085" w14:paraId="08FEF32C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49FBAE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492BDC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24751C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AD7303" w14:textId="77777777" w:rsidR="005D4B42" w:rsidRPr="00E72085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220AA3" w14:textId="77777777" w:rsidR="005D4B42" w:rsidRPr="00E72085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5D4B42" w:rsidRPr="00F33808" w14:paraId="4E4A7F8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C39E4D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9CB61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503044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FC6C7F0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7F14757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F56D0A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0BAE0C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20BED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4594E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6DF2C8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07911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1C9BA5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90D0E5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AABCA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1530B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FB67C1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C80737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629B74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2FEBB5B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1664F6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14:paraId="7D01F05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4E6F5C61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137D66C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D0C5FE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6870DD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BE9AE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4ABC1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1D613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286089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D6BD61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C71B18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67582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AEF5A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126401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934286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86BC34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008BD4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011BF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9B4F7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44558E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9313CE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073B98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2EE416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F11EC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36524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FFE235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95F8BA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83FC41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A08412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F78A3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7D69F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5725C9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516FE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BBA1A6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5397D5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F46D3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0DCE1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A80CC3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FE8ED3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C64950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93D4E3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5AB86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261C44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BB4994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6A55A6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59B4F6B7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E72085" w14:paraId="2E8BEEBF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69C2E5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667AB3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E7208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7DDEA6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E7208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D353EF" w14:textId="77777777" w:rsidR="005D4B42" w:rsidRPr="00E72085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7208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7B231" w14:textId="77777777" w:rsidR="005D4B42" w:rsidRPr="00E72085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E72085">
              <w:rPr>
                <w:rStyle w:val="Strong"/>
              </w:rPr>
              <w:t>Date</w:t>
            </w:r>
          </w:p>
        </w:tc>
      </w:tr>
      <w:tr w:rsidR="005D4B42" w:rsidRPr="00F33808" w14:paraId="3FD022A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52F346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4B8EC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3B0898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69822A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57760FA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A55BBD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CE0D40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DF2D0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CEA0F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02B5A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003DF4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D99F28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1501A6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ED1A8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1F124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0DA701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CCB072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DD88D5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F9510C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A721D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C8E3F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DEEF98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9A8B22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2DD201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B405D8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51203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4E85C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6FC171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5D0030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4FE7D1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259084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25D03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B2045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5DF53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9631BA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863655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12CBDA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234FE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BC0A8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EBF7A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8917D1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0B7AC7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33D88E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07958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00430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16FA24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871830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AE6197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6173C9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A38BD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39465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4C97FD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6FAA54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395AFD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6C49AB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52F1A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0C4C0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CEB97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AEA250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60D7CA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0882167" w14:textId="77777777" w:rsidR="005D4B42" w:rsidRPr="00E72085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7632C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E86C54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34AE51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44B62B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1E738482" w14:textId="77777777" w:rsidR="005D4B42" w:rsidRDefault="005D4B42" w:rsidP="005D4B42">
      <w:pPr>
        <w:pStyle w:val="Heading2"/>
      </w:pPr>
      <w:bookmarkStart w:id="5" w:name="_Toc146460774"/>
      <w:bookmarkStart w:id="6" w:name="_Toc147917260"/>
      <w:r w:rsidRPr="00840273">
        <w:t>Recurve</w:t>
      </w:r>
      <w:bookmarkEnd w:id="5"/>
      <w:bookmarkEnd w:id="6"/>
      <w:r w:rsidRPr="00840273">
        <w:t xml:space="preserve"> Freestyle</w:t>
      </w:r>
      <w:r>
        <w:t xml:space="preserve"> VI</w:t>
      </w:r>
    </w:p>
    <w:p w14:paraId="50AF3C67" w14:textId="77777777" w:rsidR="005D4B42" w:rsidRDefault="005D4B42" w:rsidP="005D4B42">
      <w:pPr>
        <w:pStyle w:val="Heading3"/>
      </w:pPr>
      <w:bookmarkStart w:id="7" w:name="_Toc146460785"/>
      <w:r>
        <w:t xml:space="preserve">Ladies - </w:t>
      </w:r>
      <w:proofErr w:type="gramStart"/>
      <w:r>
        <w:t>Senior</w:t>
      </w:r>
      <w:bookmarkEnd w:id="7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C2042" w14:paraId="397120CE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AD18B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9990B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50FEAA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469F37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56EA8D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5D4B42" w:rsidRPr="00F33808" w14:paraId="12B9326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0442CC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835C4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4781DA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F15A3D8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3B870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B79136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CE6450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EB504B" w14:textId="138663D8" w:rsidR="005D4B42" w:rsidRPr="00F33808" w:rsidRDefault="005D4B42" w:rsidP="005D4B42">
            <w:pPr>
              <w:pStyle w:val="NoSpacing"/>
            </w:pPr>
            <w:r>
              <w:t>Mrs</w:t>
            </w:r>
            <w:r w:rsidR="00E73BD7">
              <w:t>.</w:t>
            </w:r>
            <w:r>
              <w:t xml:space="preserve"> M</w:t>
            </w:r>
            <w:r w:rsidR="00E73BD7">
              <w:t>.</w:t>
            </w:r>
            <w:r>
              <w:t xml:space="preserve">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74110F" w14:textId="3FD4B8A7" w:rsidR="005D4B42" w:rsidRPr="00F33808" w:rsidRDefault="001E1741" w:rsidP="00E73BD7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BF2EAF" w14:textId="77777777" w:rsidR="005D4B42" w:rsidRPr="00F33808" w:rsidRDefault="005D4B42" w:rsidP="005D4B42">
            <w:pPr>
              <w:pStyle w:val="NoSpacing"/>
              <w:jc w:val="right"/>
            </w:pPr>
            <w:r>
              <w:t>342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6EDF4B" w14:textId="77777777" w:rsidR="005D4B42" w:rsidRPr="00F33808" w:rsidRDefault="005D4B42" w:rsidP="005D4B42">
            <w:pPr>
              <w:pStyle w:val="NoSpacing"/>
              <w:jc w:val="right"/>
            </w:pPr>
            <w:r>
              <w:t>09 Sep 2008</w:t>
            </w:r>
          </w:p>
        </w:tc>
      </w:tr>
      <w:tr w:rsidR="005D4B42" w:rsidRPr="00F33808" w14:paraId="61B35DE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EABB2D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1B75F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88EBD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CCFEB6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5450F9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CF74CC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25A9DA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F1E89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758F6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0B1717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81C1D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A98A28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49FE35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AA17D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614BC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A3EAE0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768352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DEB603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9EEDCE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15C17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ACC77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6C8E52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9CD02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D74E0C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D7AA60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AFF0C8" w14:textId="512F02AC" w:rsidR="005D4B42" w:rsidRPr="00F33808" w:rsidRDefault="005D4B42" w:rsidP="005D4B42">
            <w:pPr>
              <w:pStyle w:val="NoSpacing"/>
            </w:pPr>
            <w:r>
              <w:t>Mrs</w:t>
            </w:r>
            <w:r w:rsidR="00E73BD7">
              <w:t>.</w:t>
            </w:r>
            <w:r>
              <w:t xml:space="preserve"> M</w:t>
            </w:r>
            <w:r w:rsidR="00E73BD7">
              <w:t>.</w:t>
            </w:r>
            <w:r>
              <w:t xml:space="preserve"> Carter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B4DC35" w14:textId="05C06A47" w:rsidR="005D4B42" w:rsidRPr="00F33808" w:rsidRDefault="001E1741" w:rsidP="005D4B42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70B5E6" w14:textId="77777777" w:rsidR="005D4B42" w:rsidRPr="00F33808" w:rsidRDefault="005D4B42" w:rsidP="005D4B42">
            <w:pPr>
              <w:pStyle w:val="NoSpacing"/>
              <w:jc w:val="right"/>
            </w:pPr>
            <w:r>
              <w:t>118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FEFE76" w14:textId="77777777" w:rsidR="005D4B42" w:rsidRPr="00F33808" w:rsidRDefault="005D4B42" w:rsidP="005D4B42">
            <w:pPr>
              <w:pStyle w:val="NoSpacing"/>
              <w:jc w:val="right"/>
            </w:pPr>
            <w:r>
              <w:t>17 Jul 2008</w:t>
            </w:r>
          </w:p>
        </w:tc>
      </w:tr>
      <w:tr w:rsidR="005D4B42" w:rsidRPr="00F33808" w14:paraId="32C02D2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DF8842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7B29A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F92E0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66A365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973B06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9A455C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90C7B9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4AD18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5539A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90ACA2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3B7FD8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71B978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7B00F1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DFF4F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C68D2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2161E3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B52A10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4B9FA0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910FA7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124BF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F820F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21550FD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D0D64C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7DB99EE7" w14:textId="77777777" w:rsidR="005D4B42" w:rsidRDefault="005D4B42" w:rsidP="005D4B42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C2042" w14:paraId="4420754D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12053E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6008FF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45E09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C53B40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7EC38B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5D4B42" w:rsidRPr="00F33808" w14:paraId="29AB4C9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C40E197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1B36C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F11FAE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D2BAF2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5A9FA5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6F2ECC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A619EB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3D16C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9F91E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AE35CD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52A0E3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DBB99B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722645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3303B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21D3A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C27208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9D831C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166A09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050BCC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A276C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B3E99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152743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901446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D3B645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2B8E8F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08C55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884A3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93FA1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EF3E71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459A8B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846D8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6A1E9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25800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AE0E5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6A2D52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3CE0B9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A93230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F75BD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8C13D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E2D264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ADF648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7372983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9F54D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86330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60E14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AFF234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EBADA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61890F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45818C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8780F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6C85C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545C7D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6CE84C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63E0184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7F0A88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C3EE5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9AEE1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AC1569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BE340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F1F1C1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0FA300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ECF69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6BDC70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989BAF3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D5E0D6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3784F6CB" w14:textId="77777777" w:rsidR="005D4B42" w:rsidRDefault="005D4B42" w:rsidP="005D4B42">
      <w:pPr>
        <w:pStyle w:val="Heading3"/>
      </w:pPr>
      <w:bookmarkStart w:id="8" w:name="_Toc146460786"/>
      <w:r>
        <w:t xml:space="preserve">Gentlemen - </w:t>
      </w:r>
      <w:proofErr w:type="gramStart"/>
      <w:r>
        <w:t>Senior</w:t>
      </w:r>
      <w:bookmarkEnd w:id="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C2042" w14:paraId="40F316D1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CA730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A67CF5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149666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DABE44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C2102B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5D4B42" w:rsidRPr="00F33808" w14:paraId="07280D3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BF178F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F7954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627885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5A60B29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06D50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C90389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8EF6DB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A0F22B" w14:textId="77777777" w:rsidR="005D4B42" w:rsidRPr="00F33808" w:rsidRDefault="005D4B42" w:rsidP="005D4B42">
            <w:pPr>
              <w:pStyle w:val="NoSpacing"/>
            </w:pPr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7747D2" w14:textId="77777777" w:rsidR="005D4B42" w:rsidRPr="00F33808" w:rsidRDefault="005D4B42" w:rsidP="005D4B42">
            <w:pPr>
              <w:pStyle w:val="NoSpacing"/>
            </w:pPr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0B01DA" w14:textId="77777777" w:rsidR="005D4B42" w:rsidRPr="00F33808" w:rsidRDefault="005D4B42" w:rsidP="005D4B42">
            <w:pPr>
              <w:pStyle w:val="NoSpacing"/>
              <w:jc w:val="right"/>
            </w:pPr>
            <w:r>
              <w:t>374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52FBBC" w14:textId="77777777" w:rsidR="005D4B42" w:rsidRPr="00F33808" w:rsidRDefault="005D4B42" w:rsidP="005D4B42">
            <w:pPr>
              <w:pStyle w:val="NoSpacing"/>
              <w:jc w:val="right"/>
            </w:pPr>
            <w:r>
              <w:t>15 Oct 2008</w:t>
            </w:r>
          </w:p>
        </w:tc>
      </w:tr>
      <w:tr w:rsidR="005D4B42" w:rsidRPr="00F33808" w14:paraId="5DFE2FC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D78B71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0D2352" w14:textId="77777777" w:rsidR="005D4B42" w:rsidRPr="00F33808" w:rsidRDefault="005D4B42" w:rsidP="005D4B42">
            <w:pPr>
              <w:pStyle w:val="NoSpacing"/>
            </w:pPr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11069D" w14:textId="77777777" w:rsidR="005D4B42" w:rsidRPr="00F33808" w:rsidRDefault="005D4B42" w:rsidP="005D4B42">
            <w:pPr>
              <w:pStyle w:val="NoSpacing"/>
            </w:pPr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37783F" w14:textId="77777777" w:rsidR="005D4B42" w:rsidRPr="00F33808" w:rsidRDefault="005D4B42" w:rsidP="005D4B42">
            <w:pPr>
              <w:pStyle w:val="NoSpacing"/>
              <w:jc w:val="right"/>
            </w:pPr>
            <w:r>
              <w:t>681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0CE01A" w14:textId="77777777" w:rsidR="005D4B42" w:rsidRPr="00F33808" w:rsidRDefault="005D4B42" w:rsidP="005D4B42">
            <w:pPr>
              <w:pStyle w:val="NoSpacing"/>
              <w:jc w:val="right"/>
            </w:pPr>
            <w:r>
              <w:t>09 Nov  2008</w:t>
            </w:r>
          </w:p>
        </w:tc>
      </w:tr>
      <w:tr w:rsidR="005D4B42" w:rsidRPr="00F33808" w14:paraId="091DD89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7B68BD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6E022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54CCB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3E2D59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5E70E4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F2F26E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09B7D8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DEC7C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A26C1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18950D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1AFB7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DD8BDE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F55299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6EA52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C1ABE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EC3FE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5CD80A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3E6E4D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AA262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34646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FD160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436E2C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E68771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474C9C6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E54647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C5BA2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844CE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86293C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E89FF1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2F4A3E3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1993BB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454520" w14:textId="77777777" w:rsidR="005D4B42" w:rsidRPr="00F33808" w:rsidRDefault="005D4B42" w:rsidP="005D4B42">
            <w:pPr>
              <w:pStyle w:val="NoSpacing"/>
            </w:pPr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79AE72" w14:textId="77777777" w:rsidR="005D4B42" w:rsidRPr="00F33808" w:rsidRDefault="005D4B42" w:rsidP="005D4B42">
            <w:pPr>
              <w:pStyle w:val="NoSpacing"/>
            </w:pPr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2632BE" w14:textId="77777777" w:rsidR="005D4B42" w:rsidRPr="00F33808" w:rsidRDefault="005D4B42" w:rsidP="005D4B42">
            <w:pPr>
              <w:pStyle w:val="NoSpacing"/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756902" w14:textId="77777777" w:rsidR="005D4B42" w:rsidRPr="00F33808" w:rsidRDefault="005D4B42" w:rsidP="005D4B42">
            <w:pPr>
              <w:pStyle w:val="NoSpacing"/>
              <w:jc w:val="right"/>
            </w:pPr>
            <w:r>
              <w:t>17 Sep 2008</w:t>
            </w:r>
          </w:p>
        </w:tc>
      </w:tr>
      <w:tr w:rsidR="005D4B42" w:rsidRPr="00F33808" w14:paraId="61619DE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42225E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2D4E2F" w14:textId="77777777" w:rsidR="005D4B42" w:rsidRPr="00F33808" w:rsidRDefault="005D4B42" w:rsidP="005D4B42">
            <w:pPr>
              <w:pStyle w:val="NoSpacing"/>
            </w:pPr>
            <w:r>
              <w:t>L. March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1D3958" w14:textId="77777777" w:rsidR="005D4B42" w:rsidRPr="00F33808" w:rsidRDefault="005D4B42" w:rsidP="005D4B42">
            <w:pPr>
              <w:pStyle w:val="NoSpacing"/>
            </w:pPr>
            <w:r>
              <w:t>TADSAD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2D9765" w14:textId="77777777" w:rsidR="005D4B42" w:rsidRPr="00F33808" w:rsidRDefault="005D4B42" w:rsidP="005D4B42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15E0E6" w14:textId="77777777" w:rsidR="005D4B42" w:rsidRPr="00F33808" w:rsidRDefault="005D4B42" w:rsidP="005D4B42">
            <w:pPr>
              <w:pStyle w:val="NoSpacing"/>
              <w:jc w:val="right"/>
            </w:pPr>
            <w:r>
              <w:t>16 Mar 2008</w:t>
            </w:r>
          </w:p>
        </w:tc>
      </w:tr>
      <w:tr w:rsidR="005D4B42" w:rsidRPr="00F33808" w14:paraId="3631932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F3E2FC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57DA9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86A25E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B3DE917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23D1B9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26E71D0E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C2042" w14:paraId="4920A1C8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26C6B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15FF89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F93398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3CF542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99B0CD" w14:textId="77777777" w:rsidR="005D4B42" w:rsidRPr="00DC2042" w:rsidRDefault="005D4B42" w:rsidP="005D4B42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5D4B42" w:rsidRPr="00F33808" w14:paraId="1B7C02E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EB526C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C5A7C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C1DC5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2E38FD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4D1DC6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BC7414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8941AB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A93BD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68ED7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6B941A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1D6C0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064133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204C17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13B52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1A0FE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E11698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2C7A7D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6B64B1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42A803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342BF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86B53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E3DEC0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E545D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1FF8744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6A707D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6A56C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901BA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81F689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DBE54C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2AE7AD6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92395D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AF6FA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5AABA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785E5F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C90C3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4C23E2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F3D3BC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E972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CAAF4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B32264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3B29DF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603A87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D75ED3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5D736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2143C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332CAB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459F79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070D9C0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62D052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DEB3A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9DF92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6C734A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8F85D1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502477D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26E6F3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76B32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C46FF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08D795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436271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  <w:tr w:rsidR="005D4B42" w:rsidRPr="00F33808" w14:paraId="3EE01BC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17724A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888574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18902D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03E5629" w14:textId="77777777" w:rsidR="005D4B42" w:rsidRPr="00F33808" w:rsidRDefault="005D4B42" w:rsidP="005D4B4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7C1FE4" w14:textId="77777777" w:rsidR="005D4B42" w:rsidRPr="00F33808" w:rsidRDefault="005D4B42" w:rsidP="005D4B42">
            <w:pPr>
              <w:pStyle w:val="NoSpacing"/>
              <w:jc w:val="right"/>
            </w:pPr>
          </w:p>
        </w:tc>
      </w:tr>
    </w:tbl>
    <w:p w14:paraId="3695C894" w14:textId="77777777" w:rsidR="005D4B42" w:rsidRDefault="005D4B42" w:rsidP="005D4B42">
      <w:pPr>
        <w:pStyle w:val="Heading2"/>
      </w:pPr>
      <w:bookmarkStart w:id="9" w:name="_Toc146460777"/>
      <w:bookmarkStart w:id="10" w:name="_Toc147917261"/>
      <w:r>
        <w:t>Compound Unlimited ARST</w:t>
      </w:r>
    </w:p>
    <w:p w14:paraId="2B3CAD35" w14:textId="77777777" w:rsidR="005D4B42" w:rsidRDefault="005D4B42" w:rsidP="005D4B42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C2042" w14:paraId="105D1971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CDA31E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F7A012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C4BB2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4C1D6F" w14:textId="77777777" w:rsidR="005D4B42" w:rsidRPr="00DC2042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11FE7F" w14:textId="77777777" w:rsidR="005D4B42" w:rsidRPr="00DC2042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5D4B42" w:rsidRPr="00F33808" w14:paraId="2C8F71B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A5CC9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A6436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A738C2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DD45236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562DB9A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73A7710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098FD6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DFB3E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04558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518B2F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5568EE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4D3441E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A77859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C0DCB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DFAE4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2E6955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8BC5E9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78A8390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D20978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241C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62021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F769A1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9BF239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DA90A9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A13EA4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ECFA7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51556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458C9C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3007D4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49540E3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08DE28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3F9C6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60805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27C69F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FB8CC4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878B84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B28470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8F8D7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32BA5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245B1A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C7BBB3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693855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41D44E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7A98B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4273C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60B9DE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C736F1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33393DF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6FCAAD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BF27C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663B2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F87860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2EC49C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7C1DEF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0ABD11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03FF9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70B8C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6D158A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E01CE9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509CA03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92F4FC" w14:textId="77777777" w:rsidR="005D4B42" w:rsidRPr="00DC2042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CD1FD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34A7E9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BE6AB96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517FB3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</w:tbl>
    <w:p w14:paraId="23BB1B93" w14:textId="77777777" w:rsidR="005D4B42" w:rsidRDefault="005D4B42" w:rsidP="005D4B42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4B478B6A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D95B7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0579F9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254642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05351B" w14:textId="77777777" w:rsidR="005D4B42" w:rsidRPr="00D3649B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D33290" w14:textId="77777777" w:rsidR="005D4B42" w:rsidRPr="00D3649B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15EBF9C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2BC37D4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B67D1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8E969E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D9032CF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FFA0703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698A42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DADCAE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50C35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61FEE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7C9CC9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97C620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0070815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DF110F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9E6DE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EBF22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B52F24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DE264F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93988A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1DA104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B7172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01275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4EF019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5DD177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589D7E1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3CB1B5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7A3F5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DC336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AE12D2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14F8E6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7112D0A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FA75BF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83E7D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63146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137F33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03AD0E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E82F3B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DB2C9E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4BB22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FDFBF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B77032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57FC9D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57D2782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CBB348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A98CC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8B5E6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B26027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1F88DD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731D5CF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5933C9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246CE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72AD5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6FB645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B05798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6CEDE92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83C459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105DB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E888C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D41CD4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62B607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50BC55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178437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738319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1D307D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7E13785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1BD6CA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</w:tbl>
    <w:p w14:paraId="7F9DAEA1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72284F7B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416081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202507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397A85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1E3F9F" w14:textId="77777777" w:rsidR="005D4B42" w:rsidRPr="00D3649B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7B819D" w14:textId="77777777" w:rsidR="005D4B42" w:rsidRPr="00D3649B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2C144EC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7E0DA9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DEB62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7FDF08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400102E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179789A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67E52AC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1F609F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CA6C7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AF27D7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98642B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47ADD8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58DC1D7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A72966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EC19B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A3CF1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4C42A8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A5DB55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0DA5A63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63A3BF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8D825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CF41E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1F9754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FD40A5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52B6D8D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E6BFF6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5EFF6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78233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EC2CA1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78FE0C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2F2EE16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AA9391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EBF02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67DC4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7A9C21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C4A65B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3A0EE70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89046E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7BC0A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9ADEEC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66E12C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D91BDF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1D363C2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C27134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7DBA6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65959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292303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3123C5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4D34E61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AF2446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0F656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B2D1D2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287395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E6CC35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0940A0D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6CF713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4F562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A86C7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54BCF5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E1ECA7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5C8979E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67B167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0D669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52605E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EBD2E3C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A379EE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</w:tbl>
    <w:p w14:paraId="21164F9D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31A34B1C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F8F274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7A43BA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850C84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3DE48B" w14:textId="77777777" w:rsidR="005D4B42" w:rsidRPr="00D3649B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757201" w14:textId="77777777" w:rsidR="005D4B42" w:rsidRPr="00D3649B" w:rsidRDefault="005D4B42" w:rsidP="00AC75E1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4FB9911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085343B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31AB1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97CEA7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83BCD17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37E0D8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2DF6092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00ECCA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88C066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49D9AD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30ACC6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60E31F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7F9AE5E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C942A7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0EF0B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34589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388694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8FCC3C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0DB00E7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737D8D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A47CF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59E09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0B2101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FE1D1E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53FEBFE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27F420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CD43FF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B6555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F4E44A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E6C41F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4C960BA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154800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781998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7A9DC9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03D905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A98D13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283F2F9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4A329B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84207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DEBCB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F99A02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96120C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4701377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11E73D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E0BCCB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B782FA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287263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B8F0F7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3674D08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BAB352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7DFC65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48A3F4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C6ABBE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B78BA3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3AC4D53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7146A7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B04C90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75E643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0F69C9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5A2EDE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  <w:tr w:rsidR="005D4B42" w:rsidRPr="00F33808" w14:paraId="2571DA0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354FCA" w14:textId="77777777" w:rsidR="005D4B42" w:rsidRPr="00D3649B" w:rsidRDefault="005D4B42" w:rsidP="005D4B4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442CEEE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2092C11" w14:textId="77777777" w:rsidR="005D4B42" w:rsidRPr="00F33808" w:rsidRDefault="005D4B42" w:rsidP="005D4B4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4EC7D71" w14:textId="77777777" w:rsidR="005D4B42" w:rsidRPr="00F33808" w:rsidRDefault="005D4B42" w:rsidP="00AC75E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9515CB" w14:textId="77777777" w:rsidR="005D4B42" w:rsidRPr="00F33808" w:rsidRDefault="005D4B42" w:rsidP="00AC75E1">
            <w:pPr>
              <w:pStyle w:val="NoSpacing"/>
              <w:jc w:val="right"/>
            </w:pPr>
          </w:p>
        </w:tc>
      </w:tr>
    </w:tbl>
    <w:p w14:paraId="1BC4EFE5" w14:textId="77777777" w:rsidR="005D4B42" w:rsidRDefault="005D4B42" w:rsidP="005D4B42">
      <w:pPr>
        <w:pStyle w:val="Heading2"/>
      </w:pPr>
      <w:r>
        <w:t>Recurve Freestyle ARST</w:t>
      </w:r>
      <w:bookmarkEnd w:id="9"/>
      <w:bookmarkEnd w:id="10"/>
    </w:p>
    <w:p w14:paraId="6D33D903" w14:textId="77777777" w:rsidR="005D4B42" w:rsidRDefault="005D4B42" w:rsidP="005D4B42">
      <w:pPr>
        <w:pStyle w:val="Heading3"/>
      </w:pPr>
      <w:bookmarkStart w:id="11" w:name="_Toc146460788"/>
      <w:r>
        <w:t xml:space="preserve">Ladies - </w:t>
      </w:r>
      <w:proofErr w:type="gramStart"/>
      <w:r>
        <w:t>Senior</w:t>
      </w:r>
      <w:bookmarkEnd w:id="1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6FB6DB00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194A7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4A932B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FCADA9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9F32D0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6D5086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162B2A0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FC834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45841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3EA9C1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72D76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BD607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A36C05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F7EBC5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1C91E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15FA4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2F2179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241B4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04895F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7EA6A0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CAFEB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9BCF2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6835B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E24A4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7CC98F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AD9DC4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8A1FC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F2CCC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A67E8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51D10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143D45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140D2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493C1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938E5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C91BE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3FC3B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DF36ED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35E26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3C3AC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A6B8B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08D33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9CC30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6A8D77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EEF81B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B0F5C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D1C88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07D3B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50FA8D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680644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5F3E8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EDDD3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4D491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FA190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9FE0D0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F34442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93D40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3A016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53FB9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E6EA4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B59C2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464E12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279104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F3222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728BB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659E0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6C4A2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32F431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1E7719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CBE38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CE3BB8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79D366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3DE96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772ED307" w14:textId="77777777" w:rsidR="005D4B42" w:rsidRDefault="005D4B42" w:rsidP="005D4B42">
      <w:pPr>
        <w:pStyle w:val="Heading3"/>
      </w:pPr>
      <w:bookmarkStart w:id="12" w:name="_Toc147917283"/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212B21D3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629A6B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CAE3D9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93C1A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797BAF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8ADC1E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575186B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BD549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634D3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C963CC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A76E0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35999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231667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AA5DB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DB298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3E77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64BE5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E7DDB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20DC15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3574F2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D42FD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3C70B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BC46D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F6685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85A937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BE605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821B7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64200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2DCC8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0BB63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1C92AD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D8A94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E3E41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B1F62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3D586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74B17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533864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7CBF84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CBDCC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E1B67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224DA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099F5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159F6D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B252C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1EEDC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95597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96FAF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266E1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3DB03B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5E8BF0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2B521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FA6A9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D8224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A9096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789C1D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2B80F1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FE6D2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AD3AB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B2735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00C4C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B504D2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DEFE45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CD85B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909A5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7E176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53D64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B40FF1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AD294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14C37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F9C453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918084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034A2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57868997" w14:textId="77777777" w:rsidR="005D4B42" w:rsidRDefault="005D4B42" w:rsidP="005D4B42">
      <w:pPr>
        <w:pStyle w:val="Heading3"/>
      </w:pPr>
      <w:bookmarkStart w:id="13" w:name="_Toc146460789"/>
      <w:r>
        <w:t xml:space="preserve">Gentlemen - </w:t>
      </w:r>
      <w:proofErr w:type="gramStart"/>
      <w:r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0720FEFA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59523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B3616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AC249F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05EC29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1C4A0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7A1E6CD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E26FE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EC85ED" w14:textId="77777777" w:rsidR="005D4B42" w:rsidRPr="00606DA3" w:rsidRDefault="005D4B42" w:rsidP="009E3996">
            <w:pPr>
              <w:pStyle w:val="NoSpacing"/>
              <w:rPr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DAC317" w14:textId="77777777" w:rsidR="005D4B42" w:rsidRPr="00606DA3" w:rsidRDefault="005D4B42" w:rsidP="009E3996">
            <w:pPr>
              <w:pStyle w:val="NoSpacing"/>
              <w:rPr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37B3C12" w14:textId="77777777" w:rsidR="005D4B42" w:rsidRPr="00606DA3" w:rsidRDefault="005D4B42" w:rsidP="009E3996">
            <w:pPr>
              <w:pStyle w:val="NoSpacing"/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BC5BE6" w14:textId="77777777" w:rsidR="005D4B42" w:rsidRPr="00606DA3" w:rsidRDefault="005D4B42" w:rsidP="009E3996">
            <w:pPr>
              <w:pStyle w:val="NoSpacing"/>
              <w:jc w:val="right"/>
              <w:rPr>
                <w:szCs w:val="15"/>
              </w:rPr>
            </w:pPr>
          </w:p>
        </w:tc>
      </w:tr>
      <w:tr w:rsidR="005D4B42" w:rsidRPr="00F33808" w14:paraId="2A566BF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41FEE4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DC770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CF074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582B4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812AD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8FFE78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78394B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3AE14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E1B51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EC173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43116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7B41E3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62D01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D68B61" w14:textId="77777777" w:rsidR="005D4B42" w:rsidRDefault="005D4B42" w:rsidP="009E3996">
            <w:pPr>
              <w:pStyle w:val="NoSpacing"/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ADCD78" w14:textId="77777777" w:rsidR="005D4B42" w:rsidRDefault="005D4B42" w:rsidP="009E3996">
            <w:pPr>
              <w:pStyle w:val="NoSpacing"/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B06E8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8C12A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000F1B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F8928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1B123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97F1B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21233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4FF89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4569F5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45645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27A1F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7E6A2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BC6FE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1DE13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C98BC2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2C1065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7DBE3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F747C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898A9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97836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CD1008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76AAF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8A73B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85279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4CA0FA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C8577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2129C2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0DCB4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3D32C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D19BB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4E8CE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8024D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B0FD09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E7A82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AEB95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09694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19338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DB386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DE3C94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C2E0E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3B4E9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942F20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84C34C9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91E3F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66AEAD4B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0C2A51BC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3B0F08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BC7841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5E20FF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247FC6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469E0F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2B8F389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8E5A2F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26A27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3330CC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87D7FC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9B3D6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98AD9C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79C33B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437CE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1ACAC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E15A7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57F62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9C3C89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D0CC08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301F9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3948D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AC172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02069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B1EE01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F41AB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B16C4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9356B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72F83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A9E76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B395F1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889662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FE07A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78EB5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E90F4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FB996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196A63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009D5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A0D2B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C1AF7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747BE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C1744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D5D869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72EDA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134A6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1A1BA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A2FFA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366F6D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9950DA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FFED3F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3D66C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9D82F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B5216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D0568D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F24016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3A975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CDABB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42738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563A1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0035FD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F4DB81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55B13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7D6A8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6D3A3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5F93D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B797F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9BE2D9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9D4B7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465C62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F70053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785AFA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B17AB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5FE751D8" w14:textId="77777777" w:rsidR="005D4B42" w:rsidRDefault="005D4B42" w:rsidP="005D4B42">
      <w:pPr>
        <w:pStyle w:val="Heading2"/>
      </w:pPr>
      <w:bookmarkStart w:id="14" w:name="_Toc146460819"/>
      <w:bookmarkStart w:id="15" w:name="_Toc147917281"/>
      <w:bookmarkEnd w:id="12"/>
      <w:bookmarkEnd w:id="14"/>
      <w:bookmarkEnd w:id="15"/>
      <w:r>
        <w:t>Compound Unlimited ARW1</w:t>
      </w:r>
    </w:p>
    <w:p w14:paraId="483BA575" w14:textId="77777777" w:rsidR="005D4B42" w:rsidRDefault="005D4B42" w:rsidP="005D4B42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C2042" w14:paraId="7C2ADD44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47591D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327EAF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32CE8C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2ABBEE" w14:textId="77777777" w:rsidR="005D4B42" w:rsidRPr="00DC2042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7888F5" w14:textId="77777777" w:rsidR="005D4B42" w:rsidRPr="00DC2042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5D4B42" w:rsidRPr="00F33808" w14:paraId="30989C8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7777BC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392EB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1C18D3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52C74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B2C76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463B3A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B8AB6C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952EAA" w14:textId="77777777" w:rsidR="005D4B42" w:rsidRPr="00F33808" w:rsidRDefault="005D4B42" w:rsidP="009E3996">
            <w:pPr>
              <w:pStyle w:val="NoSpacing"/>
            </w:pPr>
            <w:r>
              <w:t>Miss J. Mallion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2C2732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E8712B" w14:textId="77777777" w:rsidR="005D4B42" w:rsidRPr="00F33808" w:rsidRDefault="005D4B42" w:rsidP="009E3996">
            <w:pPr>
              <w:pStyle w:val="NoSpacing"/>
              <w:jc w:val="right"/>
            </w:pPr>
            <w:r>
              <w:t>527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4A6DD1" w14:textId="77777777" w:rsidR="005D4B42" w:rsidRPr="00F33808" w:rsidRDefault="005D4B42" w:rsidP="009E3996">
            <w:pPr>
              <w:pStyle w:val="NoSpacing"/>
              <w:jc w:val="right"/>
            </w:pPr>
            <w:r>
              <w:t>09 Dec 2012</w:t>
            </w:r>
          </w:p>
        </w:tc>
      </w:tr>
      <w:tr w:rsidR="005D4B42" w:rsidRPr="00F33808" w14:paraId="54C95C2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F1025C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F46FB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6DC53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32FE9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5D77C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883ABD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E1CB04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3639C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53ABF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F9C5D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27235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E31F83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63BB15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0CF10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86FED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EC716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C64AD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F87AD9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0C3537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6253A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2FEAE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52C96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04499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1CB479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1AAF13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BB617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96EBE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E5807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7E5D3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7A0508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877887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279DC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DB85E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AC966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12E32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4BF36A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3E9906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813B5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CD7ED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881E4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FF572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4F57F6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A17DEF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693A0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E3F03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83476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55D5B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1C5B4F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25E87B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E54A1C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FCE589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A2A16E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BECCD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68BC459D" w14:textId="77777777" w:rsidR="005D4B42" w:rsidRDefault="005D4B42" w:rsidP="005D4B42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3AB697D8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788BB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D5289B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837E68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9502D1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99FE1D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69C44D6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EC164F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208A3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862948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8E8DC4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5681F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C603F7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DA212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3628D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C8790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D79D4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B91B7D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72446A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6F5C6C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396AC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C35D4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DED4C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957130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C6920A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B77D69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5311F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E41A8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D9732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2339B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972F08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1783D5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296D4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53048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E19BEA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2736ED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41E8B3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830B8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5DACE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C0087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11AD8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3BB86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1B1421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CF3BC8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35451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A8709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F4975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5EC4D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0AF653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416716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1CA51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F52A2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5E339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EE0E8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7DB03C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CB0703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D8C69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48950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89400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69046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085751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2C44F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5E1AC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374CB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8605C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999212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AC1936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EA925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FC949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BDCD98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9272E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4FC83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7F413FD1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01F206A3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3A2DDD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FE3135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B28163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1AA995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E85AD9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6671B3F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CF547DB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D261C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9FDDB5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AD4A6D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B1096B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B8062C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11859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3DAAB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CA502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71815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7BE802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515360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5B36A7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4C78E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C67C9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A6D53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4EA4C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89A667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C7419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2B8EB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0F45B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F3718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560F6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2A5AC8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5ADBE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B2BE2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35AF7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99452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FE58E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FD37DB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D86E4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0AFB8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6025D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985AA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D9D52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2585F6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8A4D3D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C1F7C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4A4B6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3A9EC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EA30A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8A813E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503D12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43A8C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AF31A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10156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11EC6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479599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103386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9574C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AD824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6BE06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8C4D2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3C7ADC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6ED02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33F0A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A364E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63850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F4435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E3BC54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E638BD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BF8359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C2D633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444CC3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5C191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560CE00E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5C9C05D9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FC650F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BDC079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8DBB8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5ED34C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DCF47B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123DB58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9936A3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D1FF2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356EC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BE6ACD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80AB6F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BA9C8A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6A3E7B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EBDC3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6CC4B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C2541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20495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BA8D1E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8262F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1A6F9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38155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6FBB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42E71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A15E27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8A1FC7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F1F56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61322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CE276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C9C84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3312A8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9D439F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380F8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B906D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471FB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97CA1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ACBE4B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386636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B60D2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24058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F432B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4AF5FF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B382AD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13343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C666E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67D9E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206A1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9293A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FD3F2B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D04F9A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8A842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FD021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462D7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4ABA2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4E6E4D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12FEB7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C2A11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AA33A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BD6F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C2D15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F26671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E67A0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E3470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2919D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D0DA1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4AA84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F4455E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4C9E4B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14FA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53A950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374576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4A023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4BA0F2F6" w14:textId="77777777" w:rsidR="005D4B42" w:rsidRDefault="005D4B42" w:rsidP="005D4B42">
      <w:pPr>
        <w:pStyle w:val="Heading2"/>
      </w:pPr>
      <w:r>
        <w:t>Recurve Freestyle ARW1</w:t>
      </w:r>
    </w:p>
    <w:p w14:paraId="78959D7E" w14:textId="77777777" w:rsidR="005D4B42" w:rsidRDefault="005D4B42" w:rsidP="005D4B42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6044A799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C7F65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4336E8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9E5C6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4C2B31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21EB16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5B1C9B9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DE751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3FE64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F7103B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DA91F0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C17762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539106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8AFA5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B3357F" w14:textId="77777777" w:rsidR="005D4B42" w:rsidRPr="00F33808" w:rsidRDefault="005D4B42" w:rsidP="009E3996">
            <w:pPr>
              <w:pStyle w:val="NoSpacing"/>
            </w:pPr>
            <w:r>
              <w:t>Miss J. Mallion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182B12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391487" w14:textId="77777777" w:rsidR="005D4B42" w:rsidRPr="00F33808" w:rsidRDefault="005D4B42" w:rsidP="009E3996">
            <w:pPr>
              <w:pStyle w:val="NoSpacing"/>
              <w:jc w:val="right"/>
            </w:pPr>
            <w:r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D5415A" w14:textId="77777777" w:rsidR="005D4B42" w:rsidRPr="00F33808" w:rsidRDefault="005D4B42" w:rsidP="009E3996">
            <w:pPr>
              <w:pStyle w:val="NoSpacing"/>
              <w:jc w:val="right"/>
            </w:pPr>
            <w:r>
              <w:t>15 Oct 2012</w:t>
            </w:r>
          </w:p>
        </w:tc>
      </w:tr>
      <w:tr w:rsidR="005D4B42" w:rsidRPr="00F33808" w14:paraId="70A41C1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364EA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74285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3CA35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53259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D6A5D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3F4924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D6950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20960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29160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3F42A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EC729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72AA3E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9C609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3286E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6E241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6C17F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E1529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9E5395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DFADF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21A1B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46B4A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8DB1E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EEC41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DFD6B3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D48A2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C5D19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056CD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2D1A5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787B2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D9C106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06F59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09AA1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CFA37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BE644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1A723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AF7EBE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2D2AC2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CE464A" w14:textId="77777777" w:rsidR="005D4B42" w:rsidRPr="00F33808" w:rsidRDefault="005D4B42" w:rsidP="009E3996">
            <w:pPr>
              <w:pStyle w:val="NoSpacing"/>
            </w:pPr>
            <w:r>
              <w:t>Miss J. Mallion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6B81B6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5C147B" w14:textId="77777777" w:rsidR="005D4B42" w:rsidRPr="00F33808" w:rsidRDefault="005D4B42" w:rsidP="009E3996">
            <w:pPr>
              <w:pStyle w:val="NoSpacing"/>
              <w:jc w:val="right"/>
            </w:pPr>
            <w:r>
              <w:t>459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8AAC11" w14:textId="77777777" w:rsidR="005D4B42" w:rsidRPr="00F33808" w:rsidRDefault="005D4B42" w:rsidP="009E3996">
            <w:pPr>
              <w:pStyle w:val="NoSpacing"/>
              <w:jc w:val="right"/>
            </w:pPr>
            <w:r>
              <w:t>26 Nov 2012</w:t>
            </w:r>
          </w:p>
        </w:tc>
      </w:tr>
      <w:tr w:rsidR="005D4B42" w:rsidRPr="00F33808" w14:paraId="587285F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21F40F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9C8F9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3D207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127CA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45A25D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1FDC5B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C89B60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1858C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3135D6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8F41E3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37712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4F967BFB" w14:textId="77777777" w:rsidR="005D4B42" w:rsidRDefault="005D4B42" w:rsidP="005D4B42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224BB30C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1F341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1EED8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8B990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7A8FD5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ECECF8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0A64DC0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D209BB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038D5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E51D06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3B4765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2D355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10831CC" w14:textId="77777777" w:rsidTr="005D4B42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597E3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4CBC82" w14:textId="77777777" w:rsidR="005D4B42" w:rsidRPr="00F33808" w:rsidRDefault="005D4B42" w:rsidP="009E3996">
            <w:pPr>
              <w:pStyle w:val="NoSpacing"/>
            </w:pPr>
            <w:r>
              <w:t>Miss J. Mallion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E8929B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4D13CF" w14:textId="77777777" w:rsidR="005D4B42" w:rsidRPr="00F33808" w:rsidRDefault="005D4B42" w:rsidP="009E3996">
            <w:pPr>
              <w:pStyle w:val="NoSpacing"/>
              <w:jc w:val="right"/>
            </w:pPr>
            <w:r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FDBB53" w14:textId="77777777" w:rsidR="005D4B42" w:rsidRPr="00F33808" w:rsidRDefault="005D4B42" w:rsidP="009E3996">
            <w:pPr>
              <w:pStyle w:val="NoSpacing"/>
              <w:jc w:val="right"/>
            </w:pPr>
            <w:r>
              <w:t>15 Oct 2012</w:t>
            </w:r>
          </w:p>
        </w:tc>
      </w:tr>
      <w:tr w:rsidR="005D4B42" w:rsidRPr="00F33808" w14:paraId="13693A8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6B465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771CC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98B52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6B248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64930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3780FE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F61AD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716C5F" w14:textId="77777777" w:rsidR="005D4B42" w:rsidRPr="00F33808" w:rsidRDefault="005D4B42" w:rsidP="009E3996">
            <w:pPr>
              <w:pStyle w:val="NoSpacing"/>
            </w:pPr>
            <w:r>
              <w:t>Miss J. Mallion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575B6B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5AE8B8" w14:textId="77777777" w:rsidR="005D4B42" w:rsidRPr="00F33808" w:rsidRDefault="005D4B42" w:rsidP="009E3996">
            <w:pPr>
              <w:pStyle w:val="NoSpacing"/>
              <w:jc w:val="right"/>
            </w:pPr>
            <w:r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9EB44E" w14:textId="77777777" w:rsidR="005D4B42" w:rsidRPr="00F33808" w:rsidRDefault="005D4B42" w:rsidP="009E3996">
            <w:pPr>
              <w:pStyle w:val="NoSpacing"/>
              <w:jc w:val="right"/>
            </w:pPr>
            <w:r>
              <w:t>11 Jun 2012</w:t>
            </w:r>
          </w:p>
        </w:tc>
      </w:tr>
      <w:tr w:rsidR="005D4B42" w:rsidRPr="00F33808" w14:paraId="2B34F05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068BD2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2EEA0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D405C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EF505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EA867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3649EE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F568D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C4BAA7" w14:textId="77777777" w:rsidR="005D4B42" w:rsidRPr="00F33808" w:rsidRDefault="005D4B42" w:rsidP="009E3996">
            <w:pPr>
              <w:pStyle w:val="NoSpacing"/>
            </w:pPr>
            <w:r>
              <w:t>Miss J. Mallion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3986BD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F2D3FB" w14:textId="77777777" w:rsidR="005D4B42" w:rsidRPr="00F33808" w:rsidRDefault="005D4B42" w:rsidP="009E3996">
            <w:pPr>
              <w:pStyle w:val="NoSpacing"/>
              <w:jc w:val="right"/>
            </w:pPr>
            <w:r>
              <w:t>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BB1D6D" w14:textId="77777777" w:rsidR="005D4B42" w:rsidRPr="00F33808" w:rsidRDefault="005D4B42" w:rsidP="009E3996">
            <w:pPr>
              <w:pStyle w:val="NoSpacing"/>
              <w:jc w:val="right"/>
            </w:pPr>
            <w:r>
              <w:t>30 Apr 2012</w:t>
            </w:r>
          </w:p>
        </w:tc>
      </w:tr>
      <w:tr w:rsidR="005D4B42" w:rsidRPr="00F33808" w14:paraId="4610168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303E75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D90019" w14:textId="77777777" w:rsidR="005D4B42" w:rsidRPr="00F33808" w:rsidRDefault="005D4B42" w:rsidP="009E3996">
            <w:pPr>
              <w:pStyle w:val="NoSpacing"/>
            </w:pPr>
            <w:r>
              <w:t>Miss J. Mallion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E580A6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85114F" w14:textId="77777777" w:rsidR="005D4B42" w:rsidRPr="00F33808" w:rsidRDefault="005D4B42" w:rsidP="009E3996">
            <w:pPr>
              <w:pStyle w:val="NoSpacing"/>
              <w:jc w:val="right"/>
            </w:pPr>
            <w:r>
              <w:t>216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F5D598" w14:textId="77777777" w:rsidR="005D4B42" w:rsidRPr="00F33808" w:rsidRDefault="005D4B42" w:rsidP="009E3996">
            <w:pPr>
              <w:pStyle w:val="NoSpacing"/>
              <w:jc w:val="right"/>
            </w:pPr>
            <w:r>
              <w:t>26 Feb 2012</w:t>
            </w:r>
          </w:p>
        </w:tc>
      </w:tr>
      <w:tr w:rsidR="005D4B42" w:rsidRPr="00F33808" w14:paraId="4BFB55E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3C87D0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3329C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D7854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1FB1A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F03A5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3C01F7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1A61A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20C6A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724BC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D24AA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875B2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1BF346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83D23A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24C52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AD1B7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03DFC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ACA19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377090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4B4A6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73626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3941B9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3F2119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9ABDF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48A1DF8E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1ACB4882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A2328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F35D7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559751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9AC648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B59969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6F72B7B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A96445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7851A8" w14:textId="77777777" w:rsidR="005D4B42" w:rsidRPr="00606DA3" w:rsidRDefault="005D4B42" w:rsidP="009E3996">
            <w:pPr>
              <w:pStyle w:val="NoSpacing"/>
              <w:rPr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6E16269" w14:textId="77777777" w:rsidR="005D4B42" w:rsidRPr="00606DA3" w:rsidRDefault="005D4B42" w:rsidP="009E3996">
            <w:pPr>
              <w:pStyle w:val="NoSpacing"/>
              <w:rPr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F8941D0" w14:textId="77777777" w:rsidR="005D4B42" w:rsidRPr="00606DA3" w:rsidRDefault="005D4B42" w:rsidP="009E3996">
            <w:pPr>
              <w:pStyle w:val="NoSpacing"/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FAEC970" w14:textId="77777777" w:rsidR="005D4B42" w:rsidRPr="00606DA3" w:rsidRDefault="005D4B42" w:rsidP="009E3996">
            <w:pPr>
              <w:pStyle w:val="NoSpacing"/>
              <w:jc w:val="right"/>
              <w:rPr>
                <w:szCs w:val="15"/>
              </w:rPr>
            </w:pPr>
          </w:p>
        </w:tc>
      </w:tr>
      <w:tr w:rsidR="005D4B42" w:rsidRPr="00F33808" w14:paraId="7BCF501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FE9BD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ADF933" w14:textId="77777777" w:rsidR="005D4B42" w:rsidRPr="00F33808" w:rsidRDefault="005D4B42" w:rsidP="009E3996">
            <w:pPr>
              <w:pStyle w:val="NoSpacing"/>
            </w:pPr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3DEECC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FED6B6" w14:textId="77777777" w:rsidR="005D4B42" w:rsidRPr="00F33808" w:rsidRDefault="005D4B42" w:rsidP="009E3996">
            <w:pPr>
              <w:pStyle w:val="NoSpacing"/>
              <w:jc w:val="right"/>
            </w:pPr>
            <w:r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7FCC5A" w14:textId="77777777" w:rsidR="005D4B42" w:rsidRPr="00F33808" w:rsidRDefault="005D4B42" w:rsidP="009E3996">
            <w:pPr>
              <w:pStyle w:val="NoSpacing"/>
              <w:jc w:val="right"/>
            </w:pPr>
            <w:r>
              <w:t>06 Aug 2012</w:t>
            </w:r>
          </w:p>
        </w:tc>
      </w:tr>
      <w:tr w:rsidR="005D4B42" w:rsidRPr="00F33808" w14:paraId="4049AF7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3F7EEF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F570A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EFFB6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8D845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1B3EE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04DDB3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DE25D9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5EF510" w14:textId="77777777" w:rsidR="005D4B42" w:rsidRDefault="005D4B42" w:rsidP="009E3996">
            <w:pPr>
              <w:pStyle w:val="NoSpacing"/>
              <w:rPr>
                <w:szCs w:val="15"/>
              </w:rPr>
            </w:pPr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EC2A9F" w14:textId="77777777" w:rsidR="005D4B42" w:rsidRDefault="005D4B42" w:rsidP="009E3996">
            <w:pPr>
              <w:pStyle w:val="NoSpacing"/>
              <w:rPr>
                <w:szCs w:val="15"/>
              </w:rPr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2BFE5D" w14:textId="77777777" w:rsidR="005D4B42" w:rsidRPr="00F33808" w:rsidRDefault="005D4B42" w:rsidP="009E3996">
            <w:pPr>
              <w:pStyle w:val="NoSpacing"/>
              <w:jc w:val="right"/>
            </w:pPr>
            <w:r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C9FF25" w14:textId="77777777" w:rsidR="005D4B42" w:rsidRPr="00F33808" w:rsidRDefault="005D4B42" w:rsidP="009E3996">
            <w:pPr>
              <w:pStyle w:val="NoSpacing"/>
              <w:jc w:val="right"/>
            </w:pPr>
            <w:r>
              <w:t>20 Nov 2011</w:t>
            </w:r>
          </w:p>
        </w:tc>
      </w:tr>
      <w:tr w:rsidR="005D4B42" w:rsidRPr="00F33808" w14:paraId="29FDF1E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E0F18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9FA89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13275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D9B5F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275BE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3C62E1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36193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7214D8" w14:textId="77777777" w:rsidR="005D4B42" w:rsidRPr="00F33808" w:rsidRDefault="005D4B42" w:rsidP="009E3996">
            <w:pPr>
              <w:pStyle w:val="NoSpacing"/>
            </w:pPr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966F58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3A6ABE" w14:textId="77777777" w:rsidR="005D4B42" w:rsidRPr="00F33808" w:rsidRDefault="005D4B42" w:rsidP="009E3996">
            <w:pPr>
              <w:pStyle w:val="NoSpacing"/>
              <w:jc w:val="right"/>
            </w:pPr>
            <w:r>
              <w:t>430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1DEAD1" w14:textId="77777777" w:rsidR="005D4B42" w:rsidRPr="00F33808" w:rsidRDefault="005D4B42" w:rsidP="009E3996">
            <w:pPr>
              <w:pStyle w:val="NoSpacing"/>
              <w:jc w:val="right"/>
            </w:pPr>
            <w:r>
              <w:t>29 Oct 2013</w:t>
            </w:r>
          </w:p>
        </w:tc>
      </w:tr>
      <w:tr w:rsidR="005D4B42" w:rsidRPr="00F33808" w14:paraId="5283C10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E2095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8DD75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8A813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8CE53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414F1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9C293E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901E2E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E283E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EA3F4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8A804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6701F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10F08F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B1E45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9166AB" w14:textId="77777777" w:rsidR="005D4B42" w:rsidRPr="00F33808" w:rsidRDefault="005D4B42" w:rsidP="009E3996">
            <w:pPr>
              <w:pStyle w:val="NoSpacing"/>
            </w:pPr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1CAD81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38D940" w14:textId="77777777" w:rsidR="005D4B42" w:rsidRPr="00F33808" w:rsidRDefault="005D4B42" w:rsidP="009E3996">
            <w:pPr>
              <w:pStyle w:val="NoSpacing"/>
              <w:jc w:val="right"/>
            </w:pPr>
            <w:r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F3263F" w14:textId="77777777" w:rsidR="005D4B42" w:rsidRPr="00F33808" w:rsidRDefault="005D4B42" w:rsidP="009E3996">
            <w:pPr>
              <w:pStyle w:val="NoSpacing"/>
              <w:jc w:val="right"/>
            </w:pPr>
            <w:r>
              <w:t>20 Dec 2011</w:t>
            </w:r>
          </w:p>
        </w:tc>
      </w:tr>
      <w:tr w:rsidR="005D4B42" w:rsidRPr="00F33808" w14:paraId="33FFF1F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D8C467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F36BDF" w14:textId="77777777" w:rsidR="005D4B42" w:rsidRPr="00F33808" w:rsidRDefault="005D4B42" w:rsidP="009E3996">
            <w:pPr>
              <w:pStyle w:val="NoSpacing"/>
            </w:pPr>
            <w:r>
              <w:t>P. Shoebridge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7E3CA7" w14:textId="77777777" w:rsidR="005D4B42" w:rsidRPr="00F33808" w:rsidRDefault="005D4B42" w:rsidP="009E3996">
            <w:pPr>
              <w:pStyle w:val="NoSpacing"/>
            </w:pPr>
            <w:r>
              <w:t>C.E.D.A.K.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E9A910" w14:textId="77777777" w:rsidR="005D4B42" w:rsidRPr="00F33808" w:rsidRDefault="005D4B42" w:rsidP="009E3996">
            <w:pPr>
              <w:pStyle w:val="NoSpacing"/>
              <w:jc w:val="right"/>
            </w:pPr>
            <w:r>
              <w:t>465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078ED8" w14:textId="77777777" w:rsidR="005D4B42" w:rsidRPr="00F33808" w:rsidRDefault="005D4B42" w:rsidP="009E3996">
            <w:pPr>
              <w:pStyle w:val="NoSpacing"/>
              <w:jc w:val="right"/>
            </w:pPr>
            <w:r>
              <w:t>08 Nov 2011</w:t>
            </w:r>
          </w:p>
        </w:tc>
      </w:tr>
      <w:tr w:rsidR="005D4B42" w:rsidRPr="00F33808" w14:paraId="185AF7B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F2C0CF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7DBBFD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45C1BB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CA0D9B5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CCC980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74DCD9A6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5053E7C4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96B6C8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EEEBB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D5121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23AA96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4191A" w14:textId="77777777" w:rsidR="005D4B42" w:rsidRPr="00254FCA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177E3B8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EF2491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5AAAC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355DDB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028B93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5570C4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C2C232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BEBE6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9B41C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36FFE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050D5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DEF36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5A7DDC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4DC1F3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1649E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1D75A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37B95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CD725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DA2D23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F4E0C8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60344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C300B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FEE2F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55F4F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93EE61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83E5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2C2A5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61B8F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02397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62901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2DCFE3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0D47C8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7BE8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A589C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A3625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01B08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6B384C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102931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0907A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777D1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07AD8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98244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C1DB6E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FA158C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195F6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6C8C3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4CD9F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5403A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7B6215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FD7DAD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CB289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030E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C0A27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24E6C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2E860A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2986D6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2661C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813B2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C706D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5D789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4E957A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D0FD32" w14:textId="77777777" w:rsidR="005D4B42" w:rsidRPr="00254FCA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78E642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CA4B86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642526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5F37B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06D451ED" w14:textId="77777777" w:rsidR="005D4B42" w:rsidRDefault="005D4B42" w:rsidP="005D4B42">
      <w:pPr>
        <w:pStyle w:val="Heading2"/>
      </w:pPr>
      <w:r>
        <w:t>Compound Unlimited ARW2</w:t>
      </w:r>
    </w:p>
    <w:p w14:paraId="1A57A3AD" w14:textId="77777777" w:rsidR="005D4B42" w:rsidRDefault="005D4B42" w:rsidP="005D4B42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C2042" w14:paraId="537F88BF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2EEEA1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85549B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0B880A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6EB748" w14:textId="77777777" w:rsidR="005D4B42" w:rsidRPr="00DC2042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7A2237" w14:textId="77777777" w:rsidR="005D4B42" w:rsidRPr="00DC2042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C2042">
              <w:rPr>
                <w:rStyle w:val="Strong"/>
              </w:rPr>
              <w:t>Date</w:t>
            </w:r>
          </w:p>
        </w:tc>
      </w:tr>
      <w:tr w:rsidR="005D4B42" w:rsidRPr="00F33808" w14:paraId="78A7750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ADEF63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C5874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1E462C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1AD280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E685C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D3251D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41042D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4A179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774B7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966DF2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04976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AA0607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7AA11D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3A09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B5810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23A2C9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28F08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CAF9B2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A1342F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5BB41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186EA2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5910F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EDDFC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52F08F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E025A6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111C2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7215F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C203CA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1852D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ED2A99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7836DD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DD802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8AE13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EDDA1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D53EB0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230FF0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C12D3E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F19B7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E6B68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F5CBE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9B91B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DC453A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B58810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 w:rsidRPr="00DC2042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31AEB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07B72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0B5BB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CA6CF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F9F198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CAA9A6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DB401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37674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8231A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B9026F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5489078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A3AC54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17139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586D0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5BEDE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C2858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76298D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F36399" w14:textId="77777777" w:rsidR="005D4B42" w:rsidRPr="00DC2042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40A0F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D6C59B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0BB3CA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12340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2C8ED8C2" w14:textId="77777777" w:rsidR="005D4B42" w:rsidRDefault="005D4B42" w:rsidP="005D4B42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4851D77A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1E6416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F2A97C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5CDFE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056873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84AF9C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12BF5B4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6C44687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D26F6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E088B6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8D89EB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4EE54B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B4119E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1D248E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10482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AD07F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16612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98C16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CDC971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8CCD87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B5768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90111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EDBF6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D5D1C1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D63889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9CBC6C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F5532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82CEF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499EA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5797B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6152E7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7CE008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AB431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3974F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48F6A0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2A629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45B32F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A495D8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15810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0378E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4218D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BF277F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B3CFAF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BF02ED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E005B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48A34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AD04E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A1120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7086FC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74DBED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25F92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D40FC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6E317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6D6D57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BEC7F1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B53471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A9C10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5FB5B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CAE47B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AC029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4AC271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D4C1EA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20140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AE6C6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82576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60FBE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93E2CE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640E97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90BF6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40A9DC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653448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784D6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714D7481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350A77BD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7B69DB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98CD19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01306B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AB47C6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ED34AB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062A9A9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A04B8C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7F3B6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117073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B7D455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D9EB75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859D24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7A0181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87980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79C97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339DC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388BD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D7DF10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E4F4D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0B58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91513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E57BE8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CF445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3520AF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95A769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44549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6EF35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79FE1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1575B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C8DEAB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7C11AD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BF198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43174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E1B4D9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E3B470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40FE22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72CAB1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D6E26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B9990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2FD60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322DB2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4D3F14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62C502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2CC05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DB5838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D41FE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D9C12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8C8E60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DAF64C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27977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B034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EA94F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61821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116C8A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2D786D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71DE4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699DE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DBFC76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712EA2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334A72A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1D8E28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E3714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7E1F2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7D7A33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C5D35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7EA4C0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1D184E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3A458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B8AE43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A61584A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84C79A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62740774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D3649B" w14:paraId="57EC5600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4ED598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64E3A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7DBFA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2D4E0B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7CBA6" w14:textId="77777777" w:rsidR="005D4B42" w:rsidRPr="00D3649B" w:rsidRDefault="005D4B42" w:rsidP="009E3996">
            <w:pPr>
              <w:pStyle w:val="NoSpacing"/>
              <w:jc w:val="right"/>
              <w:rPr>
                <w:rStyle w:val="Strong"/>
              </w:rPr>
            </w:pPr>
            <w:r w:rsidRPr="00D3649B">
              <w:rPr>
                <w:rStyle w:val="Strong"/>
              </w:rPr>
              <w:t>Date</w:t>
            </w:r>
          </w:p>
        </w:tc>
      </w:tr>
      <w:tr w:rsidR="005D4B42" w:rsidRPr="00F33808" w14:paraId="538DE46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AC2EC5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8AFD3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720923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79688D9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0CB52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AF77D9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80BB82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A62D8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2CD8C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850A21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E28AE6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E3E721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99A9C7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12F94E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F3002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59915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2980C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6F864AB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ACAD5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818351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97AF8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36174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28BA78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37F1D3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EDF089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3160E7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5F736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DB2F6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B74FD9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12D55CB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90715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57FBF5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699D13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BBCF27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06B83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7D8EA48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537AD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9BEB64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A1FCAD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6725CE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22291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453D6B9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BAF94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 w:rsidRPr="00D3649B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9BB26F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1914D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41E8CF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8CF91C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23A9A1A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551DC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633AC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D37B1A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2669DD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B81FD3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13BC24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AAEF10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A21486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FA3F1C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53D444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02E5EE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  <w:tr w:rsidR="005D4B42" w:rsidRPr="00F33808" w14:paraId="03E566B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986645" w14:textId="77777777" w:rsidR="005D4B42" w:rsidRPr="00D3649B" w:rsidRDefault="005D4B42" w:rsidP="009E399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984E6B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7052CB9" w14:textId="77777777" w:rsidR="005D4B42" w:rsidRPr="00F33808" w:rsidRDefault="005D4B42" w:rsidP="009E399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C91847C" w14:textId="77777777" w:rsidR="005D4B42" w:rsidRPr="00F33808" w:rsidRDefault="005D4B42" w:rsidP="009E399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5944344" w14:textId="77777777" w:rsidR="005D4B42" w:rsidRPr="00F33808" w:rsidRDefault="005D4B42" w:rsidP="009E3996">
            <w:pPr>
              <w:pStyle w:val="NoSpacing"/>
              <w:jc w:val="right"/>
            </w:pPr>
          </w:p>
        </w:tc>
      </w:tr>
    </w:tbl>
    <w:p w14:paraId="12A23A3F" w14:textId="77777777" w:rsidR="005D4B42" w:rsidRDefault="005D4B42" w:rsidP="005D4B42">
      <w:pPr>
        <w:pStyle w:val="Heading2"/>
      </w:pPr>
      <w:r>
        <w:t>Recurve Freestyle ARW2</w:t>
      </w:r>
    </w:p>
    <w:p w14:paraId="74A14C77" w14:textId="77777777" w:rsidR="005D4B42" w:rsidRDefault="005D4B42" w:rsidP="005D4B42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44E47C8A" w14:textId="77777777" w:rsidTr="003411F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F594E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11EAB6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663F2F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92933C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276899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055BA2E0" w14:textId="77777777" w:rsidTr="003411F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C8A9480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6FA839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595759D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1CDD8E3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062F91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126F2607" w14:textId="77777777" w:rsidTr="003411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840CA5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E5E24C" w14:textId="4E040717" w:rsidR="005D4B42" w:rsidRPr="00F33808" w:rsidRDefault="0058575C" w:rsidP="00E175E5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27349C" w14:textId="04CC7918" w:rsidR="005D4B42" w:rsidRPr="00F33808" w:rsidRDefault="0058575C" w:rsidP="00E175E5">
            <w:pPr>
              <w:pStyle w:val="NoSpacing"/>
            </w:pPr>
            <w:r>
              <w:t>C.E.D.A.K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1A0496" w14:textId="22D32B9A" w:rsidR="005D4B42" w:rsidRPr="00F33808" w:rsidRDefault="00A14CD9" w:rsidP="00E175E5">
            <w:pPr>
              <w:pStyle w:val="NoSpacing"/>
              <w:jc w:val="right"/>
            </w:pPr>
            <w:r>
              <w:t>533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2EC602" w14:textId="12A6581D" w:rsidR="005D4B42" w:rsidRPr="00F33808" w:rsidRDefault="003147F0" w:rsidP="00E175E5">
            <w:pPr>
              <w:pStyle w:val="NoSpacing"/>
              <w:jc w:val="right"/>
            </w:pPr>
            <w:r>
              <w:t>27 Oct 2014</w:t>
            </w:r>
          </w:p>
        </w:tc>
      </w:tr>
      <w:tr w:rsidR="005D4B42" w:rsidRPr="00F33808" w14:paraId="7A99BE64" w14:textId="77777777" w:rsidTr="003411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129237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80203F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61E9AD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4E750D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ED6072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3411F1" w:rsidRPr="00F33808" w14:paraId="72B25A69" w14:textId="77777777" w:rsidTr="003411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29FF61" w14:textId="77777777" w:rsidR="003411F1" w:rsidRPr="00254FCA" w:rsidRDefault="003411F1" w:rsidP="003411F1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373296" w14:textId="6B710D47" w:rsidR="003411F1" w:rsidRPr="00F33808" w:rsidRDefault="003411F1" w:rsidP="003411F1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9C7231" w14:textId="6B175055" w:rsidR="003411F1" w:rsidRPr="00F33808" w:rsidRDefault="003411F1" w:rsidP="003411F1">
            <w:pPr>
              <w:pStyle w:val="NoSpacing"/>
            </w:pPr>
            <w:r>
              <w:t>C.E.D.A.K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D5A980" w14:textId="4E095BFC" w:rsidR="003411F1" w:rsidRPr="00F33808" w:rsidRDefault="003411F1" w:rsidP="003411F1">
            <w:pPr>
              <w:pStyle w:val="NoSpacing"/>
              <w:jc w:val="right"/>
            </w:pPr>
            <w:r>
              <w:t>226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D47C54" w14:textId="581AC017" w:rsidR="003411F1" w:rsidRPr="00F33808" w:rsidRDefault="003411F1" w:rsidP="003411F1">
            <w:pPr>
              <w:pStyle w:val="NoSpacing"/>
              <w:jc w:val="right"/>
            </w:pPr>
            <w:r>
              <w:t>23 June 2014</w:t>
            </w:r>
          </w:p>
        </w:tc>
      </w:tr>
      <w:tr w:rsidR="003411F1" w:rsidRPr="00F33808" w14:paraId="2DFDAE7E" w14:textId="77777777" w:rsidTr="003411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435B51" w14:textId="77777777" w:rsidR="003411F1" w:rsidRPr="00254FCA" w:rsidRDefault="003411F1" w:rsidP="003411F1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130A52" w14:textId="77777777" w:rsidR="003411F1" w:rsidRPr="00F33808" w:rsidRDefault="003411F1" w:rsidP="003411F1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7FA1BC" w14:textId="77777777" w:rsidR="003411F1" w:rsidRPr="00F33808" w:rsidRDefault="003411F1" w:rsidP="003411F1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6CA11C" w14:textId="77777777" w:rsidR="003411F1" w:rsidRPr="00F33808" w:rsidRDefault="003411F1" w:rsidP="003411F1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D73BC" w14:textId="77777777" w:rsidR="003411F1" w:rsidRPr="00F33808" w:rsidRDefault="003411F1" w:rsidP="003411F1">
            <w:pPr>
              <w:pStyle w:val="NoSpacing"/>
              <w:jc w:val="right"/>
            </w:pPr>
          </w:p>
        </w:tc>
      </w:tr>
      <w:tr w:rsidR="00DC1E1A" w:rsidRPr="00F33808" w14:paraId="093F0DF9" w14:textId="77777777" w:rsidTr="003411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1BF548" w14:textId="77777777" w:rsidR="00DC1E1A" w:rsidRPr="00254FCA" w:rsidRDefault="00DC1E1A" w:rsidP="00DC1E1A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9DBF5E" w14:textId="3A5280BC" w:rsidR="00DC1E1A" w:rsidRPr="00F33808" w:rsidRDefault="00DC1E1A" w:rsidP="00DC1E1A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C36EDD" w14:textId="0A218444" w:rsidR="00DC1E1A" w:rsidRPr="00F33808" w:rsidRDefault="00DC1E1A" w:rsidP="00DC1E1A">
            <w:pPr>
              <w:pStyle w:val="NoSpacing"/>
            </w:pPr>
            <w:r>
              <w:t>C.E.D.A.K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80D57A" w14:textId="0BB4B008" w:rsidR="00DC1E1A" w:rsidRPr="00F33808" w:rsidRDefault="00DC1E1A" w:rsidP="00DC1E1A">
            <w:pPr>
              <w:pStyle w:val="NoSpacing"/>
              <w:jc w:val="right"/>
            </w:pPr>
            <w:r>
              <w:t>423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8A5DD8" w14:textId="2DD1DC87" w:rsidR="00DC1E1A" w:rsidRPr="00F33808" w:rsidRDefault="00DC1E1A" w:rsidP="00DC1E1A">
            <w:pPr>
              <w:pStyle w:val="NoSpacing"/>
              <w:jc w:val="right"/>
            </w:pPr>
            <w:r>
              <w:t>08 Sep 2014</w:t>
            </w:r>
          </w:p>
        </w:tc>
      </w:tr>
      <w:tr w:rsidR="00DC1E1A" w:rsidRPr="00F33808" w14:paraId="150E9CF5" w14:textId="77777777" w:rsidTr="003411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07CF84" w14:textId="77777777" w:rsidR="00DC1E1A" w:rsidRPr="00254FCA" w:rsidRDefault="00DC1E1A" w:rsidP="00DC1E1A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B0CE6C" w14:textId="77777777" w:rsidR="00DC1E1A" w:rsidRPr="00F33808" w:rsidRDefault="00DC1E1A" w:rsidP="00DC1E1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EBEC69" w14:textId="77777777" w:rsidR="00DC1E1A" w:rsidRPr="00F33808" w:rsidRDefault="00DC1E1A" w:rsidP="00DC1E1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D956A2" w14:textId="77777777" w:rsidR="00DC1E1A" w:rsidRPr="00F33808" w:rsidRDefault="00DC1E1A" w:rsidP="00DC1E1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DD3A33" w14:textId="77777777" w:rsidR="00DC1E1A" w:rsidRPr="00F33808" w:rsidRDefault="00DC1E1A" w:rsidP="00DC1E1A">
            <w:pPr>
              <w:pStyle w:val="NoSpacing"/>
              <w:jc w:val="right"/>
            </w:pPr>
          </w:p>
        </w:tc>
      </w:tr>
      <w:tr w:rsidR="00DC1E1A" w:rsidRPr="00F33808" w14:paraId="0665DE49" w14:textId="77777777" w:rsidTr="003411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A8222B" w14:textId="77777777" w:rsidR="00DC1E1A" w:rsidRPr="00254FCA" w:rsidRDefault="00DC1E1A" w:rsidP="00DC1E1A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33AA2F" w14:textId="77777777" w:rsidR="00DC1E1A" w:rsidRPr="00F33808" w:rsidRDefault="00DC1E1A" w:rsidP="00DC1E1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48965" w14:textId="77777777" w:rsidR="00DC1E1A" w:rsidRPr="00F33808" w:rsidRDefault="00DC1E1A" w:rsidP="00DC1E1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E7A3A3" w14:textId="77777777" w:rsidR="00DC1E1A" w:rsidRPr="00F33808" w:rsidRDefault="00DC1E1A" w:rsidP="00DC1E1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7D63AF" w14:textId="77777777" w:rsidR="00DC1E1A" w:rsidRPr="00F33808" w:rsidRDefault="00DC1E1A" w:rsidP="00DC1E1A">
            <w:pPr>
              <w:pStyle w:val="NoSpacing"/>
              <w:jc w:val="right"/>
            </w:pPr>
          </w:p>
        </w:tc>
      </w:tr>
      <w:tr w:rsidR="00DC1E1A" w:rsidRPr="00F33808" w14:paraId="6694119F" w14:textId="77777777" w:rsidTr="003411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0D425B" w14:textId="3D51B7A4" w:rsidR="00DC1E1A" w:rsidRPr="00254FCA" w:rsidRDefault="00DC1E1A" w:rsidP="00DC1E1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B75A80" w14:textId="7C5FFD99" w:rsidR="00DC1E1A" w:rsidRPr="00F33808" w:rsidRDefault="00DC1E1A" w:rsidP="00DC1E1A">
            <w:pPr>
              <w:pStyle w:val="NoSpacing"/>
            </w:pPr>
            <w:r>
              <w:t xml:space="preserve">Miss T. </w:t>
            </w:r>
            <w:proofErr w:type="spellStart"/>
            <w:r>
              <w:t>Nadarajah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17B83E" w14:textId="0990C7F4" w:rsidR="00DC1E1A" w:rsidRPr="00F33808" w:rsidRDefault="00DC1E1A" w:rsidP="00DC1E1A">
            <w:pPr>
              <w:pStyle w:val="NoSpacing"/>
            </w:pPr>
            <w:r>
              <w:t>C.E.D.A.K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03F0E7" w14:textId="393B8E39" w:rsidR="00DC1E1A" w:rsidRPr="00F33808" w:rsidRDefault="00DC1E1A" w:rsidP="00DC1E1A">
            <w:pPr>
              <w:pStyle w:val="NoSpacing"/>
              <w:jc w:val="right"/>
            </w:pPr>
            <w:r>
              <w:t>501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3D813F" w14:textId="3CCC00B1" w:rsidR="00DC1E1A" w:rsidRPr="00F33808" w:rsidRDefault="00DC1E1A" w:rsidP="00DC1E1A">
            <w:pPr>
              <w:pStyle w:val="NoSpacing"/>
              <w:jc w:val="right"/>
            </w:pPr>
            <w:r>
              <w:t>01 Nov 2015</w:t>
            </w:r>
          </w:p>
        </w:tc>
      </w:tr>
      <w:tr w:rsidR="00DC1E1A" w:rsidRPr="00F33808" w14:paraId="059105BD" w14:textId="77777777" w:rsidTr="003411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74E264" w14:textId="469992B9" w:rsidR="00DC1E1A" w:rsidRPr="00254FCA" w:rsidRDefault="00DC1E1A" w:rsidP="00DC1E1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1E0A2A" w14:textId="77777777" w:rsidR="00DC1E1A" w:rsidRPr="00F33808" w:rsidRDefault="00DC1E1A" w:rsidP="00DC1E1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78E66B" w14:textId="77777777" w:rsidR="00DC1E1A" w:rsidRPr="00F33808" w:rsidRDefault="00DC1E1A" w:rsidP="00DC1E1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2C65C6" w14:textId="77777777" w:rsidR="00DC1E1A" w:rsidRPr="00F33808" w:rsidRDefault="00DC1E1A" w:rsidP="00DC1E1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491AAB" w14:textId="3F449F21" w:rsidR="00DC1E1A" w:rsidRPr="00F33808" w:rsidRDefault="00DC1E1A" w:rsidP="00DC1E1A">
            <w:pPr>
              <w:pStyle w:val="NoSpacing"/>
              <w:jc w:val="right"/>
            </w:pPr>
          </w:p>
        </w:tc>
      </w:tr>
      <w:tr w:rsidR="00DC1E1A" w:rsidRPr="00F33808" w14:paraId="41C86B62" w14:textId="77777777" w:rsidTr="003411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95E1A1" w14:textId="501B381D" w:rsidR="00DC1E1A" w:rsidRPr="00254FCA" w:rsidRDefault="00DC1E1A" w:rsidP="00DC1E1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BFD9948" w14:textId="77777777" w:rsidR="00DC1E1A" w:rsidRPr="00F33808" w:rsidRDefault="00DC1E1A" w:rsidP="00DC1E1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AEE370D" w14:textId="77777777" w:rsidR="00DC1E1A" w:rsidRPr="00F33808" w:rsidRDefault="00DC1E1A" w:rsidP="00DC1E1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FC2A3AB" w14:textId="77777777" w:rsidR="00DC1E1A" w:rsidRPr="00F33808" w:rsidRDefault="00DC1E1A" w:rsidP="00DC1E1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0DCEEF" w14:textId="40E5EF54" w:rsidR="00DC1E1A" w:rsidRPr="00F33808" w:rsidRDefault="00DC1E1A" w:rsidP="00DC1E1A">
            <w:pPr>
              <w:pStyle w:val="NoSpacing"/>
              <w:jc w:val="right"/>
            </w:pPr>
          </w:p>
        </w:tc>
      </w:tr>
    </w:tbl>
    <w:p w14:paraId="40CC7029" w14:textId="77777777" w:rsidR="005D4B42" w:rsidRDefault="005D4B42" w:rsidP="005D4B42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68B366A7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F79B66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119556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9AD2B2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91B0F5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3E8CFC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7A25AC4C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575FCF8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7689F0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969FD8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D7EEB45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14B30D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10C0606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4FD0C1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083A3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AEB32A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1C21E8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4D9E57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294E83A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3E0483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3FF3ED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7D98E0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5E91AF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07A4E9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5BE1083A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1D144D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A0B321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04B4B4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9554AD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DE5148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4A9C0F1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058770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29C2E1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2620D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C759B6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C96106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00C4B2F6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FB3B52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1F9673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DB9591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05A2B6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3FDB15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3EB6DF5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124449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D271D8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666231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D1D77B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444FD2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25280AA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A3D5D8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4F77E5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B7370D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C7C3AB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AA37B6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5042188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C56DF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0D6C13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F7DE2F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137D47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B9DC38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2BD93263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B2BD45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13C094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CFD6A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6B1CFC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43D899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529375E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6EBA69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0F21BB3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31D556F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76327AB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F58245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</w:tbl>
    <w:p w14:paraId="7E1FA4F0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55BDA258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0792F6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9D9FF1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0D9959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C0B909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875B13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5584D31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09FDE1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5DA0DF" w14:textId="77777777" w:rsidR="005D4B42" w:rsidRPr="00606DA3" w:rsidRDefault="005D4B42" w:rsidP="00E175E5">
            <w:pPr>
              <w:pStyle w:val="NoSpacing"/>
              <w:rPr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3F12F59" w14:textId="77777777" w:rsidR="005D4B42" w:rsidRPr="00606DA3" w:rsidRDefault="005D4B42" w:rsidP="00E175E5">
            <w:pPr>
              <w:pStyle w:val="NoSpacing"/>
              <w:rPr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6B26D36" w14:textId="77777777" w:rsidR="005D4B42" w:rsidRPr="00606DA3" w:rsidRDefault="005D4B42" w:rsidP="00E175E5">
            <w:pPr>
              <w:pStyle w:val="NoSpacing"/>
              <w:jc w:val="right"/>
              <w:rPr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614581C" w14:textId="77777777" w:rsidR="005D4B42" w:rsidRPr="00606DA3" w:rsidRDefault="005D4B42" w:rsidP="00E175E5">
            <w:pPr>
              <w:pStyle w:val="NoSpacing"/>
              <w:jc w:val="right"/>
              <w:rPr>
                <w:szCs w:val="15"/>
              </w:rPr>
            </w:pPr>
          </w:p>
        </w:tc>
      </w:tr>
      <w:tr w:rsidR="005D4B42" w:rsidRPr="00F33808" w14:paraId="0CFD017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A2AD36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DBCFA0" w14:textId="77777777" w:rsidR="005D4B42" w:rsidRPr="00F33808" w:rsidRDefault="005D4B42" w:rsidP="00E175E5">
            <w:pPr>
              <w:pStyle w:val="NoSpacing"/>
            </w:pPr>
            <w:r>
              <w:t>P. Tester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B91340" w14:textId="77777777" w:rsidR="005D4B42" w:rsidRPr="00F33808" w:rsidRDefault="005D4B42" w:rsidP="00E175E5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246E44" w14:textId="77777777" w:rsidR="005D4B42" w:rsidRPr="00F33808" w:rsidRDefault="005D4B42" w:rsidP="00E175E5">
            <w:pPr>
              <w:pStyle w:val="NoSpacing"/>
              <w:jc w:val="right"/>
            </w:pPr>
            <w:r>
              <w:t>547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A715D3" w14:textId="77777777" w:rsidR="005D4B42" w:rsidRPr="00F33808" w:rsidRDefault="005D4B42" w:rsidP="00E175E5">
            <w:pPr>
              <w:pStyle w:val="NoSpacing"/>
              <w:jc w:val="right"/>
            </w:pPr>
            <w:r>
              <w:t>04 Nov 2009</w:t>
            </w:r>
          </w:p>
        </w:tc>
      </w:tr>
      <w:tr w:rsidR="005D4B42" w:rsidRPr="00F33808" w14:paraId="66B1F40B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2D11F5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16CFE7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3299FA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49C31D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CF31AF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3FD6BB1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EC324C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526175" w14:textId="77777777" w:rsidR="005D4B42" w:rsidRDefault="005D4B42" w:rsidP="00E175E5">
            <w:pPr>
              <w:pStyle w:val="NoSpacing"/>
              <w:rPr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7182CC" w14:textId="77777777" w:rsidR="005D4B42" w:rsidRDefault="005D4B42" w:rsidP="00E175E5">
            <w:pPr>
              <w:pStyle w:val="NoSpacing"/>
              <w:rPr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B395EB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8B08A1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16DE118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D345F5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2F861E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91CFE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1A0BEB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4839CC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19D6102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52B697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339D30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222E94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61AC13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13133D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2F4F1D6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36B841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477AC5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3D934A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482872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446E79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378D81F8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27E598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9F9E48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88147C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86BB34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C891C8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5EE370B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BFD88A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E310F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0F47C5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41418F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7CE17D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0C178F7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691E49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BBBAA0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F35960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B89C20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4A792D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0681A6D9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E6783A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A9F4047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A71E3B1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E38FFD3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BB2B86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</w:tbl>
    <w:p w14:paraId="36EA8D5A" w14:textId="77777777" w:rsidR="005D4B42" w:rsidRDefault="005D4B42" w:rsidP="005D4B42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D4B42" w:rsidRPr="00254FCA" w14:paraId="0283E47C" w14:textId="77777777" w:rsidTr="005D4B42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3D8A36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EC359F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D20634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44D2E2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5AE158" w14:textId="77777777" w:rsidR="005D4B42" w:rsidRPr="00254FCA" w:rsidRDefault="005D4B42" w:rsidP="00E175E5">
            <w:pPr>
              <w:pStyle w:val="NoSpacing"/>
              <w:jc w:val="right"/>
              <w:rPr>
                <w:rStyle w:val="Strong"/>
              </w:rPr>
            </w:pPr>
            <w:r w:rsidRPr="00254FCA">
              <w:rPr>
                <w:rStyle w:val="Strong"/>
              </w:rPr>
              <w:t>Date</w:t>
            </w:r>
          </w:p>
        </w:tc>
      </w:tr>
      <w:tr w:rsidR="005D4B42" w:rsidRPr="00F33808" w14:paraId="12621961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8E111A9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6F451C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0BAFCF2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086851E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AD8206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50333D20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745D67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3016F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EE5780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9FABCE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8EFAAA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7B4EB4AF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BCC7A5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43E8A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41DF43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1EB979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BE3045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00E4A3D5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7693D0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115E2B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5655AA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211D86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765697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38E2BDBD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6DCA5A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F8C816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20B21C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5DA5E7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B25E91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3492C5C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95C610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DC3BD1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EF78E7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FDDD54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20CE2E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3E9EA962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BA41ED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800ABE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291F92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AD0A52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719CF1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3782495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D4FAA7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A0C1A4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319CC6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583CDC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239119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71B50344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457A76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77B624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936289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380B58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180642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58ACA75E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4B3A1E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0178D4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850E05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77A7B7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69DF69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  <w:tr w:rsidR="005D4B42" w:rsidRPr="00F33808" w14:paraId="2EC326B7" w14:textId="77777777" w:rsidTr="005D4B42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9DB463" w14:textId="77777777" w:rsidR="005D4B42" w:rsidRPr="00254FCA" w:rsidRDefault="005D4B42" w:rsidP="00E175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71E21BE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A013F87" w14:textId="77777777" w:rsidR="005D4B42" w:rsidRPr="00F33808" w:rsidRDefault="005D4B42" w:rsidP="00E175E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CEEFF27" w14:textId="77777777" w:rsidR="005D4B42" w:rsidRPr="00F33808" w:rsidRDefault="005D4B42" w:rsidP="00E175E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BF3E3A" w14:textId="77777777" w:rsidR="005D4B42" w:rsidRPr="00F33808" w:rsidRDefault="005D4B42" w:rsidP="00E175E5">
            <w:pPr>
              <w:pStyle w:val="NoSpacing"/>
              <w:jc w:val="right"/>
            </w:pPr>
          </w:p>
        </w:tc>
      </w:tr>
    </w:tbl>
    <w:p w14:paraId="0FB106B0" w14:textId="77777777" w:rsidR="005D4B42" w:rsidRPr="00FD36A2" w:rsidRDefault="005D4B42" w:rsidP="005D4B42"/>
    <w:sectPr w:rsidR="005D4B42" w:rsidRPr="00FD36A2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D0ECD" w14:textId="77777777" w:rsidR="002E5823" w:rsidRDefault="002E5823" w:rsidP="001408DA">
      <w:r>
        <w:separator/>
      </w:r>
    </w:p>
    <w:p w14:paraId="27BDD0DA" w14:textId="77777777" w:rsidR="002E5823" w:rsidRDefault="002E5823"/>
    <w:p w14:paraId="3801F0C5" w14:textId="77777777" w:rsidR="002E5823" w:rsidRDefault="002E5823"/>
    <w:p w14:paraId="3D7E8A89" w14:textId="77777777" w:rsidR="002E5823" w:rsidRDefault="002E5823"/>
    <w:p w14:paraId="3A9582DC" w14:textId="77777777" w:rsidR="002E5823" w:rsidRDefault="002E5823"/>
  </w:endnote>
  <w:endnote w:type="continuationSeparator" w:id="0">
    <w:p w14:paraId="2606EB74" w14:textId="77777777" w:rsidR="002E5823" w:rsidRDefault="002E5823" w:rsidP="001408DA">
      <w:r>
        <w:continuationSeparator/>
      </w:r>
    </w:p>
    <w:p w14:paraId="72838B9E" w14:textId="77777777" w:rsidR="002E5823" w:rsidRDefault="002E5823"/>
    <w:p w14:paraId="3B901B5E" w14:textId="77777777" w:rsidR="002E5823" w:rsidRDefault="002E5823"/>
    <w:p w14:paraId="2276BF70" w14:textId="77777777" w:rsidR="002E5823" w:rsidRDefault="002E5823"/>
    <w:p w14:paraId="409B00CE" w14:textId="77777777" w:rsidR="002E5823" w:rsidRDefault="002E58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CD" w14:textId="77777777" w:rsidR="005D4B42" w:rsidRPr="005F0A53" w:rsidRDefault="005D4B42" w:rsidP="00571FB9">
    <w:pPr>
      <w:pStyle w:val="Footer1"/>
    </w:pPr>
    <w:r w:rsidRPr="005F0A53">
      <w:t>The Kent Archery Association is affiliated to:</w:t>
    </w:r>
  </w:p>
  <w:p w14:paraId="0968C2CE" w14:textId="77777777" w:rsidR="005D4B42" w:rsidRDefault="005D4B42" w:rsidP="002533C0">
    <w:pPr>
      <w:pStyle w:val="Footer2"/>
    </w:pPr>
    <w:r>
      <w:t>The Southern Counties Archery Society</w:t>
    </w:r>
  </w:p>
  <w:p w14:paraId="0968C2CF" w14:textId="77777777" w:rsidR="005D4B42" w:rsidRDefault="005D4B42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0968C2D0" w14:textId="77777777" w:rsidR="005D4B42" w:rsidRPr="00994121" w:rsidRDefault="005D4B42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</w:t>
    </w:r>
    <w:proofErr w:type="spellStart"/>
    <w:r w:rsidRPr="00994121">
      <w:rPr>
        <w:lang w:val="fr-FR"/>
      </w:rPr>
      <w:t>Rhodanie</w:t>
    </w:r>
    <w:proofErr w:type="spellEnd"/>
    <w:r w:rsidRPr="00994121">
      <w:rPr>
        <w:lang w:val="fr-FR"/>
      </w:rPr>
      <w:t xml:space="preserve">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335BC" w14:textId="77777777" w:rsidR="002E5823" w:rsidRDefault="002E5823" w:rsidP="001408DA">
      <w:r>
        <w:separator/>
      </w:r>
    </w:p>
    <w:p w14:paraId="795178E3" w14:textId="77777777" w:rsidR="002E5823" w:rsidRDefault="002E5823"/>
    <w:p w14:paraId="45978597" w14:textId="77777777" w:rsidR="002E5823" w:rsidRDefault="002E5823"/>
    <w:p w14:paraId="60ECC5B3" w14:textId="77777777" w:rsidR="002E5823" w:rsidRDefault="002E5823"/>
    <w:p w14:paraId="766947AE" w14:textId="77777777" w:rsidR="002E5823" w:rsidRDefault="002E5823"/>
  </w:footnote>
  <w:footnote w:type="continuationSeparator" w:id="0">
    <w:p w14:paraId="6DCD35EE" w14:textId="77777777" w:rsidR="002E5823" w:rsidRDefault="002E5823" w:rsidP="001408DA">
      <w:r>
        <w:continuationSeparator/>
      </w:r>
    </w:p>
    <w:p w14:paraId="749ACB5E" w14:textId="77777777" w:rsidR="002E5823" w:rsidRDefault="002E5823"/>
    <w:p w14:paraId="7178C22B" w14:textId="77777777" w:rsidR="002E5823" w:rsidRDefault="002E5823"/>
    <w:p w14:paraId="40BDD08D" w14:textId="77777777" w:rsidR="002E5823" w:rsidRDefault="002E5823"/>
    <w:p w14:paraId="4CF67E79" w14:textId="77777777" w:rsidR="002E5823" w:rsidRDefault="002E58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BD" w14:textId="77777777" w:rsidR="005D4B42" w:rsidRDefault="005D4B42"/>
  <w:p w14:paraId="4A9F4374" w14:textId="77777777" w:rsidR="005D4B42" w:rsidRDefault="005D4B42"/>
  <w:p w14:paraId="609F36DA" w14:textId="77777777" w:rsidR="005D4B42" w:rsidRDefault="005D4B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5D4B42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5D4B42" w:rsidRDefault="005D4B42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5D4B42" w:rsidRDefault="005D4B42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D100CD">
            <w:rPr>
              <w:noProof/>
            </w:rPr>
            <w:t>10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5D4B42" w:rsidRDefault="005D4B42" w:rsidP="00BA491D"/>
      </w:tc>
    </w:tr>
    <w:tr w:rsidR="005D4B42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5D4B42" w:rsidRDefault="005D4B42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5D4B42" w:rsidRDefault="005D4B42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5D4B42" w:rsidRDefault="005D4B42" w:rsidP="00BA491D"/>
      </w:tc>
    </w:tr>
  </w:tbl>
  <w:p w14:paraId="0968C2C6" w14:textId="77777777" w:rsidR="005D4B42" w:rsidRPr="00761C8A" w:rsidRDefault="005D4B42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revisionView w:markup="0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14A8F"/>
    <w:rsid w:val="00015F6F"/>
    <w:rsid w:val="00016F08"/>
    <w:rsid w:val="00020574"/>
    <w:rsid w:val="0002601A"/>
    <w:rsid w:val="00031C07"/>
    <w:rsid w:val="00040E82"/>
    <w:rsid w:val="00053555"/>
    <w:rsid w:val="00060AE3"/>
    <w:rsid w:val="00070006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16A29"/>
    <w:rsid w:val="00120AED"/>
    <w:rsid w:val="00125267"/>
    <w:rsid w:val="00125F05"/>
    <w:rsid w:val="001408DA"/>
    <w:rsid w:val="00140966"/>
    <w:rsid w:val="00153475"/>
    <w:rsid w:val="00163446"/>
    <w:rsid w:val="00173C2C"/>
    <w:rsid w:val="00177791"/>
    <w:rsid w:val="00187B69"/>
    <w:rsid w:val="00195E5C"/>
    <w:rsid w:val="0019679E"/>
    <w:rsid w:val="001A44E1"/>
    <w:rsid w:val="001B056D"/>
    <w:rsid w:val="001B6E6A"/>
    <w:rsid w:val="001C4168"/>
    <w:rsid w:val="001C62F6"/>
    <w:rsid w:val="001D25C5"/>
    <w:rsid w:val="001E1741"/>
    <w:rsid w:val="001F7AE6"/>
    <w:rsid w:val="002256CD"/>
    <w:rsid w:val="00232719"/>
    <w:rsid w:val="00243EC3"/>
    <w:rsid w:val="0025080F"/>
    <w:rsid w:val="0025133D"/>
    <w:rsid w:val="00252F2E"/>
    <w:rsid w:val="002533C0"/>
    <w:rsid w:val="00264132"/>
    <w:rsid w:val="002670D6"/>
    <w:rsid w:val="0027728E"/>
    <w:rsid w:val="00290E32"/>
    <w:rsid w:val="00291441"/>
    <w:rsid w:val="00291A19"/>
    <w:rsid w:val="0029291E"/>
    <w:rsid w:val="00292B1D"/>
    <w:rsid w:val="002B2829"/>
    <w:rsid w:val="002B6EFB"/>
    <w:rsid w:val="002C6A4E"/>
    <w:rsid w:val="002D0467"/>
    <w:rsid w:val="002E5823"/>
    <w:rsid w:val="002E6C67"/>
    <w:rsid w:val="002E7419"/>
    <w:rsid w:val="002F0FC8"/>
    <w:rsid w:val="002F36D7"/>
    <w:rsid w:val="003059B8"/>
    <w:rsid w:val="0031161B"/>
    <w:rsid w:val="003147F0"/>
    <w:rsid w:val="00321A1A"/>
    <w:rsid w:val="003330EA"/>
    <w:rsid w:val="003411F1"/>
    <w:rsid w:val="00346C65"/>
    <w:rsid w:val="00353D65"/>
    <w:rsid w:val="00354137"/>
    <w:rsid w:val="00365DBE"/>
    <w:rsid w:val="00375F9F"/>
    <w:rsid w:val="003823D3"/>
    <w:rsid w:val="00387821"/>
    <w:rsid w:val="003A17CB"/>
    <w:rsid w:val="003A30ED"/>
    <w:rsid w:val="003A74FC"/>
    <w:rsid w:val="003A7E62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24AC1"/>
    <w:rsid w:val="00425F0B"/>
    <w:rsid w:val="00426E16"/>
    <w:rsid w:val="00430A38"/>
    <w:rsid w:val="0043776D"/>
    <w:rsid w:val="00446B72"/>
    <w:rsid w:val="00446F96"/>
    <w:rsid w:val="0045722F"/>
    <w:rsid w:val="00460E0E"/>
    <w:rsid w:val="00464906"/>
    <w:rsid w:val="004673FC"/>
    <w:rsid w:val="004676E6"/>
    <w:rsid w:val="004732AB"/>
    <w:rsid w:val="0047563E"/>
    <w:rsid w:val="004919A3"/>
    <w:rsid w:val="004960F6"/>
    <w:rsid w:val="004968AB"/>
    <w:rsid w:val="004C0CB2"/>
    <w:rsid w:val="004E2CB6"/>
    <w:rsid w:val="004F661D"/>
    <w:rsid w:val="00500397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8575C"/>
    <w:rsid w:val="005912BC"/>
    <w:rsid w:val="00592FA9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D4B42"/>
    <w:rsid w:val="005E466C"/>
    <w:rsid w:val="005E6C63"/>
    <w:rsid w:val="005F2C75"/>
    <w:rsid w:val="005F52A7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8273E"/>
    <w:rsid w:val="00683399"/>
    <w:rsid w:val="006D4B28"/>
    <w:rsid w:val="006D56F7"/>
    <w:rsid w:val="006E7255"/>
    <w:rsid w:val="006F1E34"/>
    <w:rsid w:val="006F6D71"/>
    <w:rsid w:val="00712F7E"/>
    <w:rsid w:val="007150A3"/>
    <w:rsid w:val="007443C6"/>
    <w:rsid w:val="0075599B"/>
    <w:rsid w:val="00761C8A"/>
    <w:rsid w:val="00764DDE"/>
    <w:rsid w:val="00774C02"/>
    <w:rsid w:val="00775D06"/>
    <w:rsid w:val="0079035B"/>
    <w:rsid w:val="00794C3E"/>
    <w:rsid w:val="00796361"/>
    <w:rsid w:val="007A6B21"/>
    <w:rsid w:val="007E27E5"/>
    <w:rsid w:val="007E5384"/>
    <w:rsid w:val="007E5D14"/>
    <w:rsid w:val="007E706C"/>
    <w:rsid w:val="007F1308"/>
    <w:rsid w:val="00802126"/>
    <w:rsid w:val="00822B8F"/>
    <w:rsid w:val="008260A6"/>
    <w:rsid w:val="0082700B"/>
    <w:rsid w:val="00831163"/>
    <w:rsid w:val="00841027"/>
    <w:rsid w:val="00875F06"/>
    <w:rsid w:val="00881769"/>
    <w:rsid w:val="008818DE"/>
    <w:rsid w:val="0088403D"/>
    <w:rsid w:val="0088708E"/>
    <w:rsid w:val="008A6DB4"/>
    <w:rsid w:val="008B16E8"/>
    <w:rsid w:val="008B6685"/>
    <w:rsid w:val="008B6FDF"/>
    <w:rsid w:val="008B73D9"/>
    <w:rsid w:val="008C09D8"/>
    <w:rsid w:val="008C5FB1"/>
    <w:rsid w:val="008C7171"/>
    <w:rsid w:val="008F3B3A"/>
    <w:rsid w:val="008F76BA"/>
    <w:rsid w:val="00902089"/>
    <w:rsid w:val="0092366D"/>
    <w:rsid w:val="00931B47"/>
    <w:rsid w:val="0095026F"/>
    <w:rsid w:val="0096280E"/>
    <w:rsid w:val="0099107C"/>
    <w:rsid w:val="00994396"/>
    <w:rsid w:val="009A4F7F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E3996"/>
    <w:rsid w:val="009F4786"/>
    <w:rsid w:val="00A07D37"/>
    <w:rsid w:val="00A12F50"/>
    <w:rsid w:val="00A14CD9"/>
    <w:rsid w:val="00A1567C"/>
    <w:rsid w:val="00A23EAE"/>
    <w:rsid w:val="00A256A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5E1"/>
    <w:rsid w:val="00AC77AC"/>
    <w:rsid w:val="00AD285E"/>
    <w:rsid w:val="00AD5659"/>
    <w:rsid w:val="00AD7DC5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72E36"/>
    <w:rsid w:val="00B8113D"/>
    <w:rsid w:val="00BA4277"/>
    <w:rsid w:val="00BA491D"/>
    <w:rsid w:val="00BB00EB"/>
    <w:rsid w:val="00BC4934"/>
    <w:rsid w:val="00BC769D"/>
    <w:rsid w:val="00BD4780"/>
    <w:rsid w:val="00BD56B2"/>
    <w:rsid w:val="00BD5ECE"/>
    <w:rsid w:val="00BE13C6"/>
    <w:rsid w:val="00BF24F0"/>
    <w:rsid w:val="00BF65D3"/>
    <w:rsid w:val="00C01739"/>
    <w:rsid w:val="00C03A9A"/>
    <w:rsid w:val="00C070C5"/>
    <w:rsid w:val="00C17982"/>
    <w:rsid w:val="00C20E77"/>
    <w:rsid w:val="00C25E94"/>
    <w:rsid w:val="00C3074E"/>
    <w:rsid w:val="00C35047"/>
    <w:rsid w:val="00C36BDE"/>
    <w:rsid w:val="00C54C9F"/>
    <w:rsid w:val="00C60EB6"/>
    <w:rsid w:val="00C63C65"/>
    <w:rsid w:val="00C670D6"/>
    <w:rsid w:val="00C7029B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0CD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C1E1A"/>
    <w:rsid w:val="00DD375F"/>
    <w:rsid w:val="00DE124B"/>
    <w:rsid w:val="00DE3C74"/>
    <w:rsid w:val="00DE7FD1"/>
    <w:rsid w:val="00DF1539"/>
    <w:rsid w:val="00E049BF"/>
    <w:rsid w:val="00E175E5"/>
    <w:rsid w:val="00E31AF1"/>
    <w:rsid w:val="00E428E9"/>
    <w:rsid w:val="00E501EC"/>
    <w:rsid w:val="00E54760"/>
    <w:rsid w:val="00E57524"/>
    <w:rsid w:val="00E650FB"/>
    <w:rsid w:val="00E70F2B"/>
    <w:rsid w:val="00E73BD7"/>
    <w:rsid w:val="00E82E75"/>
    <w:rsid w:val="00E87D0E"/>
    <w:rsid w:val="00E91482"/>
    <w:rsid w:val="00E92912"/>
    <w:rsid w:val="00EA0270"/>
    <w:rsid w:val="00EA0AD9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580E"/>
    <w:rsid w:val="00F520B1"/>
    <w:rsid w:val="00F56AD1"/>
    <w:rsid w:val="00F6391D"/>
    <w:rsid w:val="00F72C84"/>
    <w:rsid w:val="00F7694D"/>
    <w:rsid w:val="00F91F78"/>
    <w:rsid w:val="00F9539D"/>
    <w:rsid w:val="00F958D4"/>
    <w:rsid w:val="00FA42BF"/>
    <w:rsid w:val="00FB3882"/>
    <w:rsid w:val="00FB4A6E"/>
    <w:rsid w:val="00FB4C93"/>
    <w:rsid w:val="00FD75CA"/>
    <w:rsid w:val="00FE0869"/>
    <w:rsid w:val="00FE4899"/>
    <w:rsid w:val="00F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BC12"/>
  <w15:docId w15:val="{D3433C2A-9D04-4E32-8775-4C78C60D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B42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5D4B42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5D4B42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5D4B42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5D4B42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5D4B42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D4B42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5D4B42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5D4B42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5D4B42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5D4B42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5D4B42"/>
    <w:rPr>
      <w:b/>
      <w:bCs/>
    </w:rPr>
  </w:style>
  <w:style w:type="character" w:styleId="Emphasis">
    <w:name w:val="Emphasis"/>
    <w:uiPriority w:val="20"/>
    <w:qFormat/>
    <w:rsid w:val="005D4B42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5D4B42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D4B42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5D4B42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5D4B42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5D4B42"/>
    <w:rPr>
      <w:sz w:val="15"/>
      <w:lang w:eastAsia="en-US"/>
    </w:rPr>
  </w:style>
  <w:style w:type="paragraph" w:customStyle="1" w:styleId="H2Filler">
    <w:name w:val="H2 Filler"/>
    <w:basedOn w:val="Heading2"/>
    <w:qFormat/>
    <w:rsid w:val="005D4B42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5D4B42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5D4B42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5D4B42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5D4B42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5D4B42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5D4B42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5D4B42"/>
    <w:pPr>
      <w:ind w:left="567"/>
    </w:pPr>
  </w:style>
  <w:style w:type="paragraph" w:styleId="TOC4">
    <w:name w:val="toc 4"/>
    <w:basedOn w:val="Normal"/>
    <w:next w:val="Normal"/>
    <w:semiHidden/>
    <w:qFormat/>
    <w:rsid w:val="005D4B42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5D4B42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5D4B42"/>
  </w:style>
  <w:style w:type="paragraph" w:styleId="TOC7">
    <w:name w:val="toc 7"/>
    <w:basedOn w:val="TOC6"/>
    <w:next w:val="Normal"/>
    <w:semiHidden/>
    <w:qFormat/>
    <w:rsid w:val="005D4B42"/>
  </w:style>
  <w:style w:type="paragraph" w:styleId="TOC8">
    <w:name w:val="toc 8"/>
    <w:basedOn w:val="TOC7"/>
    <w:next w:val="Normal"/>
    <w:semiHidden/>
    <w:qFormat/>
    <w:rsid w:val="005D4B42"/>
  </w:style>
  <w:style w:type="paragraph" w:styleId="TOC9">
    <w:name w:val="toc 9"/>
    <w:basedOn w:val="TOC8"/>
    <w:next w:val="Normal"/>
    <w:semiHidden/>
    <w:qFormat/>
    <w:rsid w:val="005D4B42"/>
  </w:style>
  <w:style w:type="paragraph" w:customStyle="1" w:styleId="WebSiteAddress">
    <w:name w:val="Web Site Address"/>
    <w:next w:val="Normal"/>
    <w:qFormat/>
    <w:rsid w:val="005D4B42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D4B42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5D4B42"/>
    <w:rPr>
      <w:lang w:eastAsia="en-US"/>
    </w:rPr>
  </w:style>
  <w:style w:type="paragraph" w:customStyle="1" w:styleId="MastheadName">
    <w:name w:val="Masthead Name"/>
    <w:next w:val="WebSiteAddress"/>
    <w:qFormat/>
    <w:rsid w:val="005D4B42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5D4B42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5D4B42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D4B42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5D4B42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5D4B42"/>
    <w:rPr>
      <w:sz w:val="13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49F42-CC4A-47CA-BB75-094B4D1C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6</TotalTime>
  <Pages>10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Tony Henwood</cp:lastModifiedBy>
  <cp:revision>6</cp:revision>
  <cp:lastPrinted>2014-02-25T00:33:00Z</cp:lastPrinted>
  <dcterms:created xsi:type="dcterms:W3CDTF">2014-09-16T22:18:00Z</dcterms:created>
  <dcterms:modified xsi:type="dcterms:W3CDTF">2015-03-12T20:50:00Z</dcterms:modified>
</cp:coreProperties>
</file>